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22" w:rsidRPr="00EE5B3A" w:rsidRDefault="00793922" w:rsidP="00793922">
      <w:pPr>
        <w:jc w:val="right"/>
        <w:rPr>
          <w:rFonts w:ascii="Calibri" w:hAnsi="Calibri" w:cs="Arial"/>
          <w:sz w:val="22"/>
          <w:szCs w:val="22"/>
        </w:rPr>
      </w:pPr>
      <w:r w:rsidRPr="00EE5B3A">
        <w:rPr>
          <w:rFonts w:ascii="Calibri" w:hAnsi="Calibri" w:cs="Arial"/>
          <w:b/>
          <w:sz w:val="22"/>
          <w:szCs w:val="22"/>
        </w:rPr>
        <w:t>Anlage 6</w:t>
      </w:r>
    </w:p>
    <w:p w:rsidR="008B394F" w:rsidRPr="00EE5B3A" w:rsidRDefault="00793922" w:rsidP="00793922">
      <w:pPr>
        <w:jc w:val="right"/>
        <w:rPr>
          <w:rFonts w:ascii="Calibri" w:hAnsi="Calibri" w:cs="Arial"/>
          <w:sz w:val="22"/>
          <w:szCs w:val="22"/>
        </w:rPr>
      </w:pPr>
      <w:r w:rsidRPr="00EE5B3A">
        <w:rPr>
          <w:rFonts w:ascii="Calibri" w:hAnsi="Calibri" w:cs="Arial"/>
          <w:sz w:val="22"/>
          <w:szCs w:val="22"/>
        </w:rPr>
        <w:t>Kostennachweis, S. 1</w:t>
      </w:r>
    </w:p>
    <w:p w:rsidR="00793922" w:rsidRPr="003019C6" w:rsidRDefault="008B394F" w:rsidP="00793922">
      <w:pPr>
        <w:jc w:val="right"/>
        <w:rPr>
          <w:rFonts w:asciiTheme="minorHAnsi" w:hAnsiTheme="minorHAnsi" w:cs="Arial"/>
          <w:sz w:val="22"/>
          <w:szCs w:val="22"/>
        </w:rPr>
      </w:pPr>
      <w:r w:rsidRPr="003019C6">
        <w:rPr>
          <w:rFonts w:asciiTheme="minorHAnsi" w:hAnsiTheme="minorHAnsi" w:cs="Arial"/>
          <w:sz w:val="18"/>
          <w:szCs w:val="18"/>
        </w:rPr>
        <w:t>(</w:t>
      </w:r>
      <w:r w:rsidR="00B74441" w:rsidRPr="00B74441">
        <w:rPr>
          <w:rFonts w:asciiTheme="minorHAnsi" w:hAnsiTheme="minorHAnsi" w:cs="Arial"/>
          <w:sz w:val="18"/>
          <w:szCs w:val="18"/>
        </w:rPr>
        <w:t>https://www.vhb.org/lehrende/kurse/foerderung/</w:t>
      </w:r>
      <w:r w:rsidRPr="003019C6">
        <w:rPr>
          <w:rFonts w:asciiTheme="minorHAnsi" w:hAnsiTheme="minorHAnsi" w:cs="Arial"/>
          <w:sz w:val="18"/>
          <w:szCs w:val="18"/>
        </w:rPr>
        <w:t>)</w:t>
      </w:r>
    </w:p>
    <w:p w:rsidR="00793922" w:rsidRPr="00EE5B3A" w:rsidRDefault="00793922" w:rsidP="00793922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EE5B3A">
        <w:rPr>
          <w:rFonts w:ascii="Calibri" w:hAnsi="Calibri" w:cs="Arial"/>
          <w:b/>
          <w:bCs/>
          <w:sz w:val="22"/>
          <w:szCs w:val="22"/>
        </w:rPr>
        <w:t>Kostennachweis für Rate Nr. _______</w:t>
      </w:r>
    </w:p>
    <w:p w:rsidR="00793922" w:rsidRPr="001D2CBF" w:rsidRDefault="00793922" w:rsidP="00793922">
      <w:pPr>
        <w:rPr>
          <w:rFonts w:ascii="Calibri" w:hAnsi="Calibri" w:cs="Arial"/>
        </w:rPr>
      </w:pPr>
    </w:p>
    <w:p w:rsidR="00793922" w:rsidRPr="00EE5B3A" w:rsidRDefault="00793922" w:rsidP="00793922">
      <w:pPr>
        <w:rPr>
          <w:rFonts w:ascii="Calibri" w:hAnsi="Calibri" w:cs="Arial"/>
          <w:b/>
          <w:bCs/>
          <w:sz w:val="22"/>
          <w:szCs w:val="22"/>
        </w:rPr>
      </w:pPr>
      <w:r w:rsidRPr="00EE5B3A">
        <w:rPr>
          <w:rFonts w:ascii="Calibri" w:hAnsi="Calibri" w:cs="Arial"/>
          <w:b/>
          <w:bCs/>
          <w:sz w:val="22"/>
          <w:szCs w:val="22"/>
        </w:rPr>
        <w:t>1. Projektangaben</w:t>
      </w:r>
    </w:p>
    <w:p w:rsidR="00793922" w:rsidRPr="001D2CBF" w:rsidRDefault="00793922" w:rsidP="00793922">
      <w:pPr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6249"/>
      </w:tblGrid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B3D75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Projektkennzahl:</w:t>
            </w:r>
          </w:p>
        </w:tc>
        <w:tc>
          <w:tcPr>
            <w:tcW w:w="6249" w:type="dxa"/>
            <w:vAlign w:val="center"/>
          </w:tcPr>
          <w:p w:rsidR="00793922" w:rsidRPr="00EB3D75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93922" w:rsidRPr="00766517" w:rsidTr="001D2CBF">
        <w:trPr>
          <w:jc w:val="center"/>
        </w:trPr>
        <w:tc>
          <w:tcPr>
            <w:tcW w:w="3037" w:type="dxa"/>
            <w:vAlign w:val="center"/>
          </w:tcPr>
          <w:p w:rsidR="00793922" w:rsidRPr="0049584D" w:rsidRDefault="00793922" w:rsidP="0087528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Projekt</w:t>
            </w:r>
            <w:r w:rsidR="0087528D" w:rsidRPr="00EB3D75">
              <w:rPr>
                <w:rFonts w:ascii="Calibri" w:hAnsi="Calibri" w:cs="Arial"/>
                <w:sz w:val="22"/>
                <w:szCs w:val="22"/>
              </w:rPr>
              <w:t>titel</w:t>
            </w:r>
            <w:r w:rsidR="00A12C8D" w:rsidRPr="00EB3D7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49" w:type="dxa"/>
            <w:vAlign w:val="center"/>
          </w:tcPr>
          <w:p w:rsidR="00793922" w:rsidRPr="00EB3D75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E5B3A" w:rsidRDefault="00793922" w:rsidP="00355FFE">
            <w:pPr>
              <w:shd w:val="solid" w:color="FFFFFF" w:fill="FFFFFF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E5B3A">
              <w:rPr>
                <w:rFonts w:ascii="Calibri" w:hAnsi="Calibri" w:cs="Arial"/>
                <w:sz w:val="22"/>
                <w:szCs w:val="22"/>
              </w:rPr>
              <w:t xml:space="preserve">Fördermittelempfangende Institution </w:t>
            </w:r>
          </w:p>
        </w:tc>
        <w:tc>
          <w:tcPr>
            <w:tcW w:w="6249" w:type="dxa"/>
            <w:vAlign w:val="center"/>
          </w:tcPr>
          <w:p w:rsidR="00793922" w:rsidRPr="00EB3D75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B3D75" w:rsidRDefault="00BA24EB" w:rsidP="00BA24E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Projektleitung</w:t>
            </w:r>
          </w:p>
        </w:tc>
        <w:tc>
          <w:tcPr>
            <w:tcW w:w="6249" w:type="dxa"/>
            <w:vAlign w:val="center"/>
          </w:tcPr>
          <w:p w:rsidR="00793922" w:rsidRPr="00EB3D75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E5B3A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E5B3A">
              <w:rPr>
                <w:rFonts w:ascii="Calibri" w:hAnsi="Calibri" w:cs="Arial"/>
                <w:sz w:val="22"/>
                <w:szCs w:val="22"/>
              </w:rPr>
              <w:t>Förderbescheid vom</w:t>
            </w:r>
          </w:p>
        </w:tc>
        <w:tc>
          <w:tcPr>
            <w:tcW w:w="6249" w:type="dxa"/>
            <w:vAlign w:val="center"/>
          </w:tcPr>
          <w:p w:rsidR="00793922" w:rsidRPr="00EB3D75" w:rsidRDefault="00F84E59" w:rsidP="0031327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49584D" w:rsidRPr="00EB3D75">
              <w:rPr>
                <w:rFonts w:ascii="Calibri" w:hAnsi="Calibri" w:cs="Arial"/>
                <w:sz w:val="22"/>
                <w:szCs w:val="22"/>
              </w:rPr>
              <w:instrText xml:space="preserve"> MERGEFIELD Datum_Förderbescheid</w:instrText>
            </w:r>
            <w:r w:rsidR="00BC5F38" w:rsidRPr="00EB3D75">
              <w:rPr>
                <w:rFonts w:ascii="Calibri" w:hAnsi="Calibri" w:cs="Arial"/>
                <w:sz w:val="22"/>
                <w:szCs w:val="22"/>
              </w:rPr>
              <w:instrText>\@"dd.MM.yyyy"</w:instrText>
            </w:r>
            <w:r w:rsidR="0049584D" w:rsidRPr="00EB3D75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r w:rsidRPr="00EB3D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E6DDE" w:rsidRPr="00EB3D75">
              <w:rPr>
                <w:rFonts w:ascii="Calibri" w:hAnsi="Calibri" w:cs="Arial"/>
                <w:sz w:val="22"/>
                <w:szCs w:val="22"/>
              </w:rPr>
              <w:t>………………., Az.</w:t>
            </w: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E5B3A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E5B3A">
              <w:rPr>
                <w:rFonts w:ascii="Calibri" w:hAnsi="Calibri" w:cs="Arial"/>
                <w:sz w:val="22"/>
                <w:szCs w:val="22"/>
              </w:rPr>
              <w:t>1. Änderung vom</w:t>
            </w:r>
          </w:p>
        </w:tc>
        <w:tc>
          <w:tcPr>
            <w:tcW w:w="6249" w:type="dxa"/>
            <w:vAlign w:val="center"/>
          </w:tcPr>
          <w:p w:rsidR="00793922" w:rsidRPr="00EB3D75" w:rsidRDefault="002E6DDE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………………., Az.</w:t>
            </w: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E5B3A" w:rsidRDefault="00793922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E5B3A">
              <w:rPr>
                <w:rFonts w:ascii="Calibri" w:hAnsi="Calibri" w:cs="Arial"/>
                <w:sz w:val="22"/>
                <w:szCs w:val="22"/>
              </w:rPr>
              <w:t>2. Änderung vom</w:t>
            </w:r>
          </w:p>
        </w:tc>
        <w:tc>
          <w:tcPr>
            <w:tcW w:w="6249" w:type="dxa"/>
            <w:vAlign w:val="center"/>
          </w:tcPr>
          <w:p w:rsidR="00793922" w:rsidRPr="00EB3D75" w:rsidRDefault="002E6DDE" w:rsidP="00355FFE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………………., Az.</w:t>
            </w: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EE5B3A" w:rsidRDefault="004B6E23" w:rsidP="00355FF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 xml:space="preserve">Fördergesamtsumme laut </w:t>
            </w:r>
          </w:p>
          <w:p w:rsidR="00793922" w:rsidRPr="00EB3D75" w:rsidRDefault="004B6E23" w:rsidP="00355FF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Bewilligung</w:t>
            </w:r>
            <w:r w:rsidR="00793922" w:rsidRPr="00EB3D7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49" w:type="dxa"/>
            <w:vAlign w:val="center"/>
          </w:tcPr>
          <w:p w:rsidR="00793922" w:rsidRPr="00EB3D75" w:rsidRDefault="002E6DDE" w:rsidP="00355FF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 xml:space="preserve">……………….. Euro </w:t>
            </w:r>
            <w:r w:rsidR="00F84E59" w:rsidRPr="00EB3D75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49584D" w:rsidRPr="00EB3D75">
              <w:rPr>
                <w:rFonts w:ascii="Calibri" w:hAnsi="Calibri" w:cs="Arial"/>
                <w:sz w:val="22"/>
                <w:szCs w:val="22"/>
              </w:rPr>
              <w:instrText xml:space="preserve"> MERGEFIELD Fördersumme\#"#.##0,00"</w:instrText>
            </w:r>
            <w:r w:rsidR="00F84E59" w:rsidRPr="00EB3D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93922" w:rsidRPr="00A7542E" w:rsidTr="001D2CBF">
        <w:trPr>
          <w:jc w:val="center"/>
        </w:trPr>
        <w:tc>
          <w:tcPr>
            <w:tcW w:w="3037" w:type="dxa"/>
            <w:vAlign w:val="center"/>
          </w:tcPr>
          <w:p w:rsidR="00793922" w:rsidRPr="00EB3D75" w:rsidRDefault="00793922" w:rsidP="00355FF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Projektlaufzeit:</w:t>
            </w:r>
          </w:p>
        </w:tc>
        <w:tc>
          <w:tcPr>
            <w:tcW w:w="6249" w:type="dxa"/>
            <w:vAlign w:val="center"/>
          </w:tcPr>
          <w:p w:rsidR="00793922" w:rsidRPr="00EB3D75" w:rsidRDefault="002E6DDE" w:rsidP="0049584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sz w:val="22"/>
                <w:szCs w:val="22"/>
              </w:rPr>
              <w:t>vom ……………..</w:t>
            </w:r>
            <w:r w:rsidRPr="00EB3D75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EB3D75">
              <w:rPr>
                <w:rFonts w:ascii="Calibri" w:hAnsi="Calibri" w:cs="Arial"/>
                <w:sz w:val="22"/>
                <w:szCs w:val="22"/>
              </w:rPr>
              <w:instrText xml:space="preserve"> MERGEFIELD Laufzeit </w:instrText>
            </w:r>
            <w:r w:rsidRPr="00EB3D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B3D75">
              <w:rPr>
                <w:rFonts w:ascii="Calibri" w:hAnsi="Calibri" w:cs="Arial"/>
                <w:noProof/>
                <w:sz w:val="22"/>
                <w:szCs w:val="22"/>
              </w:rPr>
              <w:t xml:space="preserve"> - </w:t>
            </w:r>
            <w:r w:rsidRPr="00EB3D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EB3D75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="00E53B4E">
              <w:rPr>
                <w:rFonts w:ascii="Calibri" w:hAnsi="Calibri" w:cs="Arial"/>
                <w:sz w:val="22"/>
                <w:szCs w:val="22"/>
              </w:rPr>
              <w:t>…</w:t>
            </w:r>
            <w:r w:rsidR="00F84E59" w:rsidRPr="00EB3D75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49584D" w:rsidRPr="00EB3D75">
              <w:rPr>
                <w:rFonts w:ascii="Calibri" w:hAnsi="Calibri" w:cs="Arial"/>
                <w:sz w:val="22"/>
                <w:szCs w:val="22"/>
              </w:rPr>
              <w:instrText xml:space="preserve"> MERGEFIELD Laufzeit </w:instrText>
            </w:r>
            <w:r w:rsidR="00F84E59" w:rsidRPr="00EB3D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793922" w:rsidRPr="00EB3D75" w:rsidRDefault="00793922" w:rsidP="00793922">
      <w:pPr>
        <w:rPr>
          <w:rFonts w:ascii="Calibri" w:hAnsi="Calibri" w:cs="Arial"/>
          <w:bCs/>
          <w:szCs w:val="24"/>
        </w:rPr>
      </w:pPr>
    </w:p>
    <w:p w:rsidR="00793922" w:rsidRPr="00EB3D75" w:rsidRDefault="00793922" w:rsidP="00793922">
      <w:pPr>
        <w:rPr>
          <w:rFonts w:ascii="Calibri" w:hAnsi="Calibri" w:cs="Arial"/>
          <w:bCs/>
          <w:sz w:val="22"/>
          <w:szCs w:val="22"/>
        </w:rPr>
      </w:pPr>
      <w:r w:rsidRPr="00EB3D75">
        <w:rPr>
          <w:rFonts w:ascii="Calibri" w:hAnsi="Calibri" w:cs="Arial"/>
          <w:b/>
          <w:bCs/>
          <w:sz w:val="22"/>
          <w:szCs w:val="22"/>
        </w:rPr>
        <w:t xml:space="preserve">2. Nachweis für </w:t>
      </w:r>
      <w:proofErr w:type="spellStart"/>
      <w:r w:rsidRPr="00EB3D75">
        <w:rPr>
          <w:rFonts w:ascii="Calibri" w:hAnsi="Calibri" w:cs="Arial"/>
          <w:b/>
          <w:bCs/>
          <w:sz w:val="22"/>
          <w:szCs w:val="22"/>
        </w:rPr>
        <w:t>Teilrate</w:t>
      </w:r>
      <w:proofErr w:type="spellEnd"/>
      <w:r w:rsidRPr="00EB3D75">
        <w:rPr>
          <w:rFonts w:ascii="Calibri" w:hAnsi="Calibri" w:cs="Arial"/>
          <w:b/>
          <w:bCs/>
          <w:sz w:val="22"/>
          <w:szCs w:val="22"/>
        </w:rPr>
        <w:t xml:space="preserve"> Nr. _______ </w:t>
      </w:r>
      <w:r w:rsidRPr="00EB3D75">
        <w:rPr>
          <w:rFonts w:ascii="Calibri" w:hAnsi="Calibri" w:cs="Arial"/>
          <w:bCs/>
          <w:sz w:val="22"/>
          <w:szCs w:val="22"/>
        </w:rPr>
        <w:t>(vom __________ bis __________)</w:t>
      </w:r>
    </w:p>
    <w:p w:rsidR="00793922" w:rsidRPr="00EB3D75" w:rsidRDefault="00793922" w:rsidP="00793922">
      <w:pPr>
        <w:rPr>
          <w:rFonts w:ascii="Calibri" w:hAnsi="Calibri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030"/>
        <w:gridCol w:w="2962"/>
      </w:tblGrid>
      <w:tr w:rsidR="00793922" w:rsidRPr="00F3706B" w:rsidTr="000D6D52">
        <w:trPr>
          <w:jc w:val="center"/>
        </w:trPr>
        <w:tc>
          <w:tcPr>
            <w:tcW w:w="1747" w:type="pct"/>
          </w:tcPr>
          <w:p w:rsidR="00793922" w:rsidRPr="00EB3D75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>Position</w:t>
            </w:r>
          </w:p>
        </w:tc>
        <w:tc>
          <w:tcPr>
            <w:tcW w:w="1645" w:type="pct"/>
          </w:tcPr>
          <w:p w:rsidR="000D6D52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 xml:space="preserve">Ausgaben seit letzter </w:t>
            </w:r>
          </w:p>
          <w:p w:rsidR="00793922" w:rsidRPr="00EB3D75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 xml:space="preserve">Rechnungsstellung </w:t>
            </w:r>
          </w:p>
          <w:p w:rsidR="00793922" w:rsidRPr="00EB3D75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>(in EUR)</w:t>
            </w:r>
          </w:p>
        </w:tc>
        <w:tc>
          <w:tcPr>
            <w:tcW w:w="1608" w:type="pct"/>
          </w:tcPr>
          <w:p w:rsidR="00793922" w:rsidRPr="00EB3D75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 xml:space="preserve">Gesamtsumme </w:t>
            </w:r>
          </w:p>
          <w:p w:rsidR="00793922" w:rsidRPr="00EB3D75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 xml:space="preserve">Ausgaben </w:t>
            </w:r>
          </w:p>
          <w:p w:rsidR="00793922" w:rsidRPr="00EB3D75" w:rsidRDefault="00793922" w:rsidP="00355FFE">
            <w:pPr>
              <w:rPr>
                <w:rFonts w:ascii="Calibri" w:hAnsi="Calibri" w:cs="Arial"/>
              </w:rPr>
            </w:pPr>
            <w:r w:rsidRPr="00EB3D75">
              <w:rPr>
                <w:rFonts w:ascii="Calibri" w:hAnsi="Calibri" w:cs="Arial"/>
              </w:rPr>
              <w:t>(in EUR)</w:t>
            </w:r>
          </w:p>
        </w:tc>
      </w:tr>
      <w:tr w:rsidR="00793922" w:rsidRPr="00C45987" w:rsidTr="000D6D52">
        <w:trPr>
          <w:jc w:val="center"/>
        </w:trPr>
        <w:tc>
          <w:tcPr>
            <w:tcW w:w="1747" w:type="pct"/>
          </w:tcPr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  <w:r w:rsidRPr="00C744DF">
              <w:rPr>
                <w:rFonts w:ascii="Calibri" w:hAnsi="Calibri" w:cs="Arial"/>
                <w:b/>
                <w:sz w:val="22"/>
                <w:szCs w:val="22"/>
              </w:rPr>
              <w:t>Personal</w:t>
            </w: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18"/>
                <w:szCs w:val="18"/>
              </w:rPr>
            </w:pPr>
            <w:r w:rsidRPr="00C744DF">
              <w:rPr>
                <w:rFonts w:ascii="Calibri" w:hAnsi="Calibri" w:cs="Arial"/>
                <w:sz w:val="18"/>
                <w:szCs w:val="18"/>
              </w:rPr>
              <w:t xml:space="preserve">Name der </w:t>
            </w:r>
            <w:proofErr w:type="spellStart"/>
            <w:r w:rsidRPr="00C744DF">
              <w:rPr>
                <w:rFonts w:ascii="Calibri" w:hAnsi="Calibri" w:cs="Arial"/>
                <w:sz w:val="18"/>
                <w:szCs w:val="18"/>
              </w:rPr>
              <w:t>ProjektmitarbeiterInnen</w:t>
            </w:r>
            <w:proofErr w:type="spellEnd"/>
            <w:r w:rsidRPr="00C744DF">
              <w:rPr>
                <w:rFonts w:ascii="Calibri" w:hAnsi="Calibri" w:cs="Arial"/>
                <w:sz w:val="18"/>
                <w:szCs w:val="18"/>
              </w:rPr>
              <w:t>, Entgeltgruppe und -stufe</w:t>
            </w: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  <w:r w:rsidRPr="00C744DF">
              <w:rPr>
                <w:rFonts w:ascii="Calibri" w:hAnsi="Calibri" w:cs="Arial"/>
                <w:sz w:val="22"/>
                <w:szCs w:val="22"/>
              </w:rPr>
              <w:t xml:space="preserve">Wiss. </w:t>
            </w:r>
            <w:proofErr w:type="spellStart"/>
            <w:r w:rsidRPr="00C744DF">
              <w:rPr>
                <w:rFonts w:ascii="Calibri" w:hAnsi="Calibri" w:cs="Arial"/>
                <w:sz w:val="22"/>
                <w:szCs w:val="22"/>
              </w:rPr>
              <w:t>Hilfskr</w:t>
            </w:r>
            <w:proofErr w:type="spellEnd"/>
            <w:r w:rsidRPr="00C744D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</w:p>
          <w:p w:rsidR="00793922" w:rsidRDefault="00C744DF" w:rsidP="00C744DF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C744DF">
              <w:rPr>
                <w:rFonts w:ascii="Calibri" w:hAnsi="Calibri" w:cs="Arial"/>
                <w:sz w:val="22"/>
                <w:szCs w:val="22"/>
              </w:rPr>
              <w:t xml:space="preserve">Stud. </w:t>
            </w:r>
            <w:proofErr w:type="spellStart"/>
            <w:r w:rsidRPr="00C744DF">
              <w:rPr>
                <w:rFonts w:ascii="Calibri" w:hAnsi="Calibri" w:cs="Arial"/>
                <w:sz w:val="22"/>
                <w:szCs w:val="22"/>
              </w:rPr>
              <w:t>Hilfskr</w:t>
            </w:r>
            <w:proofErr w:type="spellEnd"/>
            <w:r w:rsidRPr="00C744D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744DF" w:rsidRPr="00EB3D75" w:rsidRDefault="00C744DF" w:rsidP="00C744DF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5" w:type="pct"/>
          </w:tcPr>
          <w:p w:rsidR="00793922" w:rsidRPr="00EB3D75" w:rsidRDefault="00793922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8" w:type="pct"/>
          </w:tcPr>
          <w:p w:rsidR="00793922" w:rsidRPr="00EB3D75" w:rsidRDefault="00793922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4DF" w:rsidRPr="00C45987" w:rsidTr="000D6D52">
        <w:trPr>
          <w:trHeight w:val="510"/>
          <w:jc w:val="center"/>
        </w:trPr>
        <w:tc>
          <w:tcPr>
            <w:tcW w:w="1747" w:type="pct"/>
          </w:tcPr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Unteraufträge</w:t>
            </w:r>
          </w:p>
        </w:tc>
        <w:tc>
          <w:tcPr>
            <w:tcW w:w="1645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8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4DF" w:rsidRPr="00C45987" w:rsidTr="000D6D52">
        <w:trPr>
          <w:jc w:val="center"/>
        </w:trPr>
        <w:tc>
          <w:tcPr>
            <w:tcW w:w="1747" w:type="pct"/>
          </w:tcPr>
          <w:p w:rsid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Sachkosten</w:t>
            </w:r>
          </w:p>
          <w:p w:rsid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  <w:r w:rsidRPr="00C744DF">
              <w:rPr>
                <w:rFonts w:ascii="Calibri" w:hAnsi="Calibri" w:cs="Arial"/>
                <w:sz w:val="22"/>
                <w:szCs w:val="22"/>
              </w:rPr>
              <w:t>Geräte etc.</w:t>
            </w: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  <w:r w:rsidRPr="00C744DF">
              <w:rPr>
                <w:rFonts w:ascii="Calibri" w:hAnsi="Calibri" w:cs="Arial"/>
                <w:sz w:val="22"/>
                <w:szCs w:val="22"/>
              </w:rPr>
              <w:t>Lizenzen</w:t>
            </w:r>
          </w:p>
          <w:p w:rsidR="00C744DF" w:rsidRP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</w:p>
          <w:p w:rsidR="00C744DF" w:rsidRDefault="00C744DF" w:rsidP="00C744DF">
            <w:pPr>
              <w:pStyle w:val="Kopfzeile"/>
              <w:rPr>
                <w:rFonts w:ascii="Calibri" w:hAnsi="Calibri" w:cs="Arial"/>
                <w:sz w:val="22"/>
                <w:szCs w:val="22"/>
              </w:rPr>
            </w:pPr>
            <w:r w:rsidRPr="00C744DF">
              <w:rPr>
                <w:rFonts w:ascii="Calibri" w:hAnsi="Calibri" w:cs="Arial"/>
                <w:sz w:val="22"/>
                <w:szCs w:val="22"/>
              </w:rPr>
              <w:t>Dienstreisen</w:t>
            </w:r>
          </w:p>
          <w:p w:rsid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45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8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4DF" w:rsidRPr="00C45987" w:rsidTr="000D6D52">
        <w:trPr>
          <w:trHeight w:val="510"/>
          <w:jc w:val="center"/>
        </w:trPr>
        <w:tc>
          <w:tcPr>
            <w:tcW w:w="1747" w:type="pct"/>
          </w:tcPr>
          <w:p w:rsid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Investitionen</w:t>
            </w:r>
          </w:p>
        </w:tc>
        <w:tc>
          <w:tcPr>
            <w:tcW w:w="1645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8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4DF" w:rsidRPr="00C45987" w:rsidTr="000D6D52">
        <w:trPr>
          <w:trHeight w:val="510"/>
          <w:jc w:val="center"/>
        </w:trPr>
        <w:tc>
          <w:tcPr>
            <w:tcW w:w="1747" w:type="pct"/>
          </w:tcPr>
          <w:p w:rsidR="00C744DF" w:rsidRDefault="00C744DF" w:rsidP="00C744DF">
            <w:pPr>
              <w:pStyle w:val="Kopfzeil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</w:t>
            </w:r>
          </w:p>
        </w:tc>
        <w:tc>
          <w:tcPr>
            <w:tcW w:w="1645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8" w:type="pct"/>
          </w:tcPr>
          <w:p w:rsidR="00C744DF" w:rsidRPr="00EB3D75" w:rsidRDefault="00C744DF" w:rsidP="00355F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93922" w:rsidRPr="00EB3D75" w:rsidRDefault="00793922" w:rsidP="00793922">
      <w:pPr>
        <w:jc w:val="right"/>
        <w:rPr>
          <w:rFonts w:asciiTheme="minorHAnsi" w:hAnsiTheme="minorHAnsi" w:cs="Arial"/>
          <w:sz w:val="22"/>
          <w:szCs w:val="22"/>
        </w:rPr>
      </w:pPr>
      <w:r w:rsidRPr="00EB3D75">
        <w:rPr>
          <w:rFonts w:asciiTheme="minorHAnsi" w:hAnsiTheme="minorHAnsi" w:cs="Arial"/>
          <w:b/>
          <w:sz w:val="22"/>
          <w:szCs w:val="22"/>
        </w:rPr>
        <w:lastRenderedPageBreak/>
        <w:t>Anlage 6</w:t>
      </w:r>
    </w:p>
    <w:p w:rsidR="008B394F" w:rsidRPr="00EB3D75" w:rsidRDefault="00793922" w:rsidP="00793922">
      <w:pPr>
        <w:jc w:val="right"/>
        <w:rPr>
          <w:rFonts w:asciiTheme="minorHAnsi" w:hAnsiTheme="minorHAnsi" w:cs="Arial"/>
          <w:sz w:val="22"/>
          <w:szCs w:val="22"/>
        </w:rPr>
      </w:pPr>
      <w:r w:rsidRPr="00EB3D75">
        <w:rPr>
          <w:rFonts w:asciiTheme="minorHAnsi" w:hAnsiTheme="minorHAnsi" w:cs="Arial"/>
          <w:sz w:val="22"/>
          <w:szCs w:val="22"/>
        </w:rPr>
        <w:t>Kostennachweis, S. 2</w:t>
      </w:r>
    </w:p>
    <w:p w:rsidR="00793922" w:rsidRPr="00EB3D75" w:rsidRDefault="008B394F" w:rsidP="00793922">
      <w:pPr>
        <w:jc w:val="right"/>
        <w:rPr>
          <w:rFonts w:asciiTheme="minorHAnsi" w:hAnsiTheme="minorHAnsi" w:cs="Arial"/>
          <w:sz w:val="22"/>
          <w:szCs w:val="22"/>
        </w:rPr>
      </w:pPr>
      <w:r w:rsidRPr="00EB3D75">
        <w:rPr>
          <w:rFonts w:asciiTheme="minorHAnsi" w:hAnsiTheme="minorHAnsi" w:cs="Arial"/>
          <w:sz w:val="18"/>
          <w:szCs w:val="18"/>
        </w:rPr>
        <w:t>(</w:t>
      </w:r>
      <w:r w:rsidR="00B74441" w:rsidRPr="00B74441">
        <w:rPr>
          <w:rFonts w:asciiTheme="minorHAnsi" w:hAnsiTheme="minorHAnsi" w:cs="Arial"/>
          <w:sz w:val="18"/>
          <w:szCs w:val="18"/>
        </w:rPr>
        <w:t>https://www.vhb.org/lehrende/kurse/foerderung/</w:t>
      </w:r>
      <w:r w:rsidRPr="00EB3D75">
        <w:rPr>
          <w:rFonts w:asciiTheme="minorHAnsi" w:hAnsiTheme="minorHAnsi" w:cs="Arial"/>
          <w:sz w:val="18"/>
          <w:szCs w:val="18"/>
        </w:rPr>
        <w:t>)</w:t>
      </w:r>
    </w:p>
    <w:p w:rsidR="00793922" w:rsidRPr="00EB3D75" w:rsidRDefault="00793922" w:rsidP="00793922">
      <w:pPr>
        <w:pStyle w:val="Kopfzeile"/>
        <w:tabs>
          <w:tab w:val="clear" w:pos="4536"/>
          <w:tab w:val="clear" w:pos="9072"/>
          <w:tab w:val="left" w:pos="1462"/>
          <w:tab w:val="left" w:pos="6397"/>
          <w:tab w:val="left" w:pos="7024"/>
          <w:tab w:val="left" w:pos="7993"/>
          <w:tab w:val="left" w:pos="9247"/>
          <w:tab w:val="left" w:pos="10444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793922" w:rsidRPr="00EB3D75" w:rsidRDefault="00793922" w:rsidP="00793922">
      <w:pPr>
        <w:pStyle w:val="Kopfzeile"/>
        <w:tabs>
          <w:tab w:val="clear" w:pos="4536"/>
          <w:tab w:val="clear" w:pos="9072"/>
          <w:tab w:val="left" w:pos="1462"/>
          <w:tab w:val="left" w:pos="6397"/>
          <w:tab w:val="left" w:pos="7024"/>
          <w:tab w:val="left" w:pos="7993"/>
          <w:tab w:val="left" w:pos="9247"/>
          <w:tab w:val="left" w:pos="10444"/>
        </w:tabs>
        <w:rPr>
          <w:rFonts w:asciiTheme="minorHAnsi" w:hAnsiTheme="minorHAnsi" w:cs="Arial"/>
          <w:b/>
          <w:bCs/>
          <w:sz w:val="22"/>
          <w:szCs w:val="22"/>
        </w:rPr>
      </w:pPr>
      <w:r w:rsidRPr="00EB3D75">
        <w:rPr>
          <w:rFonts w:asciiTheme="minorHAnsi" w:hAnsiTheme="minorHAnsi" w:cs="Arial"/>
          <w:b/>
          <w:bCs/>
          <w:sz w:val="22"/>
          <w:szCs w:val="22"/>
        </w:rPr>
        <w:t>3. Erklärung:</w:t>
      </w:r>
    </w:p>
    <w:p w:rsidR="00793922" w:rsidRPr="00EB3D75" w:rsidRDefault="00793922" w:rsidP="0079392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793922" w:rsidRPr="00EB3D75" w:rsidRDefault="00793922" w:rsidP="00793922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>Die Bestimmungen des Förderbescheides wurden eingehalten. Die Ausgaben wurden ordnungsgemäß nachgewiesen. Die Mittel wurden zweckentsprechend verwendet. Eine Auflistung der getätigten Ausgaben liegt bei.</w:t>
      </w:r>
    </w:p>
    <w:p w:rsidR="00793922" w:rsidRPr="00EB3D75" w:rsidRDefault="00793922" w:rsidP="00793922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 xml:space="preserve">Die Gelder sollen auf folgendes Konto überwiesen werden: </w:t>
      </w: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>Kontonummer: __________________________</w:t>
      </w: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>BLZ: __________________________</w:t>
      </w: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9D2E36" w:rsidRPr="00EB3D75" w:rsidRDefault="009D2E36" w:rsidP="009D2E36">
      <w:pPr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>Name des Kreditinstitutes: ________________________________</w:t>
      </w:r>
    </w:p>
    <w:p w:rsidR="009D2E36" w:rsidRPr="00EB3D75" w:rsidRDefault="009D2E36" w:rsidP="009D2E36">
      <w:pPr>
        <w:rPr>
          <w:rFonts w:ascii="Calibri" w:hAnsi="Calibri" w:cs="Arial"/>
          <w:sz w:val="22"/>
          <w:szCs w:val="22"/>
        </w:rPr>
      </w:pPr>
    </w:p>
    <w:p w:rsidR="00793922" w:rsidRPr="00EB3D75" w:rsidRDefault="009D2E36" w:rsidP="009D2E36">
      <w:pPr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>IBAN/BIC</w:t>
      </w:r>
      <w:r w:rsidR="00793922" w:rsidRPr="00EB3D75">
        <w:rPr>
          <w:rFonts w:ascii="Calibri" w:hAnsi="Calibri" w:cs="Arial"/>
          <w:sz w:val="22"/>
          <w:szCs w:val="22"/>
        </w:rPr>
        <w:t>: _____</w:t>
      </w:r>
      <w:r w:rsidRPr="00EB3D75">
        <w:rPr>
          <w:rFonts w:ascii="Calibri" w:hAnsi="Calibri" w:cs="Arial"/>
          <w:sz w:val="22"/>
          <w:szCs w:val="22"/>
        </w:rPr>
        <w:t>___________________/________</w:t>
      </w:r>
      <w:r w:rsidR="00793922" w:rsidRPr="00EB3D75">
        <w:rPr>
          <w:rFonts w:ascii="Calibri" w:hAnsi="Calibri" w:cs="Arial"/>
          <w:sz w:val="22"/>
          <w:szCs w:val="22"/>
        </w:rPr>
        <w:t>____________</w:t>
      </w: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  <w:r w:rsidRPr="00EB3D75">
        <w:rPr>
          <w:rFonts w:ascii="Calibri" w:hAnsi="Calibri" w:cs="Arial"/>
          <w:sz w:val="22"/>
          <w:szCs w:val="22"/>
        </w:rPr>
        <w:t>Verwendungszweck:</w:t>
      </w:r>
      <w:r w:rsidR="009D2E36" w:rsidRPr="00EB3D75">
        <w:rPr>
          <w:rFonts w:ascii="Calibri" w:hAnsi="Calibri" w:cs="Arial"/>
          <w:sz w:val="22"/>
          <w:szCs w:val="22"/>
        </w:rPr>
        <w:t xml:space="preserve"> </w:t>
      </w:r>
      <w:r w:rsidR="00361E0F" w:rsidRPr="00EB3D75">
        <w:rPr>
          <w:rFonts w:ascii="Calibri" w:hAnsi="Calibri" w:cs="Arial"/>
          <w:sz w:val="22"/>
          <w:szCs w:val="22"/>
        </w:rPr>
        <w:t>…………………………………………………...</w:t>
      </w:r>
      <w:r w:rsidR="00090A36" w:rsidRPr="00EB3D75">
        <w:rPr>
          <w:rFonts w:ascii="Calibri" w:hAnsi="Calibri" w:cs="Arial"/>
          <w:sz w:val="22"/>
          <w:szCs w:val="22"/>
        </w:rPr>
        <w:t>.</w:t>
      </w: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rPr>
          <w:rFonts w:ascii="Calibri" w:hAnsi="Calibri" w:cs="Arial"/>
          <w:sz w:val="22"/>
          <w:szCs w:val="22"/>
        </w:rPr>
      </w:pPr>
    </w:p>
    <w:p w:rsidR="00793922" w:rsidRPr="00EB3D75" w:rsidRDefault="00793922" w:rsidP="00793922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93922" w:rsidRPr="00EB3D75" w:rsidTr="00355FFE">
        <w:tc>
          <w:tcPr>
            <w:tcW w:w="9210" w:type="dxa"/>
            <w:gridSpan w:val="2"/>
          </w:tcPr>
          <w:p w:rsidR="00793922" w:rsidRPr="00EB3D75" w:rsidRDefault="00793922" w:rsidP="00355FFE">
            <w:pPr>
              <w:spacing w:before="120"/>
              <w:rPr>
                <w:rFonts w:ascii="Calibri" w:hAnsi="Calibri" w:cs="Arial"/>
                <w:iCs/>
                <w:sz w:val="22"/>
                <w:szCs w:val="22"/>
              </w:rPr>
            </w:pPr>
            <w:r w:rsidRPr="00EB3D75">
              <w:rPr>
                <w:rFonts w:ascii="Calibri" w:hAnsi="Calibri" w:cs="Arial"/>
                <w:iCs/>
                <w:sz w:val="22"/>
                <w:szCs w:val="22"/>
              </w:rPr>
              <w:t>Ort, Datum:</w:t>
            </w:r>
          </w:p>
          <w:p w:rsidR="00793922" w:rsidRPr="00EB3D75" w:rsidRDefault="00404FA7" w:rsidP="00355FFE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EB3D75">
              <w:rPr>
                <w:rFonts w:ascii="Calibri" w:hAnsi="Calibri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833668" wp14:editId="01CB239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15240</wp:posOffset>
                      </wp:positionV>
                      <wp:extent cx="2743200" cy="0"/>
                      <wp:effectExtent l="13970" t="5715" r="5080" b="13335"/>
                      <wp:wrapNone/>
                      <wp:docPr id="1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A8B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59.6pt;margin-top:1.2pt;width:3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Qd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"/>
                  </w:pict>
                </mc:Fallback>
              </mc:AlternateContent>
            </w:r>
          </w:p>
          <w:p w:rsidR="00793922" w:rsidRPr="00EB3D75" w:rsidRDefault="00404FA7" w:rsidP="00355FF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20988A" wp14:editId="2288D3A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137795</wp:posOffset>
                      </wp:positionV>
                      <wp:extent cx="2743200" cy="0"/>
                      <wp:effectExtent l="13970" t="13970" r="5080" b="5080"/>
                      <wp:wrapNone/>
                      <wp:docPr id="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2AC7" id="AutoShape 44" o:spid="_x0000_s1026" type="#_x0000_t32" style="position:absolute;margin-left:58.85pt;margin-top:10.85pt;width:3in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hL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M8DwsajCsgrlJbG0akR/VqXjT97pDSVUdUy2P028lAchYykncp4eIMlNkNnzWDGAIF&#10;4raOje0DJOwBHSMppxsp/OgRhY+Tx/wBmMaI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"/>
                  </w:pict>
                </mc:Fallback>
              </mc:AlternateContent>
            </w:r>
            <w:r w:rsidR="00793922" w:rsidRPr="00EB3D75">
              <w:rPr>
                <w:rFonts w:ascii="Calibri" w:hAnsi="Calibri" w:cs="Arial"/>
                <w:sz w:val="22"/>
                <w:szCs w:val="22"/>
              </w:rPr>
              <w:t>Telefon:</w:t>
            </w:r>
          </w:p>
          <w:p w:rsidR="00793922" w:rsidRPr="00EB3D75" w:rsidRDefault="00404FA7" w:rsidP="00355FF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2D9A1E" wp14:editId="4E7E5DEB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166370</wp:posOffset>
                      </wp:positionV>
                      <wp:extent cx="2743200" cy="0"/>
                      <wp:effectExtent l="13970" t="13970" r="5080" b="5080"/>
                      <wp:wrapNone/>
                      <wp:docPr id="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F024" id="AutoShape 45" o:spid="_x0000_s1026" type="#_x0000_t32" style="position:absolute;margin-left:58.85pt;margin-top:13.1pt;width:3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pF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+DQsajCsgrlJbG0akR/VqXjT97pDSVUdUy2P028lAchYykncp4eIMlNkNnzWDGAIF&#10;4raOje0DJOwBHSMppxsp/OgRhY+Tx/wBmMaI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"/>
                  </w:pict>
                </mc:Fallback>
              </mc:AlternateContent>
            </w:r>
            <w:r w:rsidR="00793922" w:rsidRPr="00EB3D75">
              <w:rPr>
                <w:rFonts w:ascii="Calibri" w:hAnsi="Calibri" w:cs="Arial"/>
                <w:sz w:val="22"/>
                <w:szCs w:val="22"/>
              </w:rPr>
              <w:t>Fax:</w:t>
            </w:r>
          </w:p>
          <w:p w:rsidR="00793922" w:rsidRPr="00EB3D75" w:rsidRDefault="00404FA7" w:rsidP="00355FFE">
            <w:pPr>
              <w:pStyle w:val="Kopfzeile"/>
              <w:tabs>
                <w:tab w:val="clear" w:pos="4536"/>
                <w:tab w:val="clear" w:pos="9072"/>
                <w:tab w:val="left" w:pos="1276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B3D75">
              <w:rPr>
                <w:rFonts w:ascii="Calibri" w:hAnsi="Calibri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E5E54C" wp14:editId="6E9A882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179070</wp:posOffset>
                      </wp:positionV>
                      <wp:extent cx="2743200" cy="0"/>
                      <wp:effectExtent l="9525" t="7620" r="9525" b="11430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88009" id="AutoShape 46" o:spid="_x0000_s1026" type="#_x0000_t32" style="position:absolute;margin-left:58.5pt;margin-top:14.1pt;width:3in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4p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"/>
                  </w:pict>
                </mc:Fallback>
              </mc:AlternateContent>
            </w:r>
            <w:r w:rsidR="00793922" w:rsidRPr="00EB3D75">
              <w:rPr>
                <w:rFonts w:ascii="Calibri" w:hAnsi="Calibri" w:cs="Arial"/>
                <w:sz w:val="22"/>
                <w:szCs w:val="22"/>
              </w:rPr>
              <w:t>E-Mail:</w:t>
            </w:r>
          </w:p>
          <w:p w:rsidR="00793922" w:rsidRPr="00EB3D75" w:rsidRDefault="00793922" w:rsidP="00355FF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793922" w:rsidRPr="00EB3D75" w:rsidTr="00355FFE">
        <w:tc>
          <w:tcPr>
            <w:tcW w:w="4605" w:type="dxa"/>
          </w:tcPr>
          <w:p w:rsidR="00793922" w:rsidRPr="00D003A7" w:rsidRDefault="00793922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793922" w:rsidRPr="00D003A7" w:rsidRDefault="00793922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793922" w:rsidRPr="00D003A7" w:rsidRDefault="00404FA7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D003A7">
              <w:rPr>
                <w:rFonts w:ascii="Calibri" w:hAnsi="Calibri" w:cs="Arial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2432E" wp14:editId="7C080C6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57785</wp:posOffset>
                      </wp:positionV>
                      <wp:extent cx="2743200" cy="0"/>
                      <wp:effectExtent l="13970" t="10160" r="5080" b="8890"/>
                      <wp:wrapNone/>
                      <wp:docPr id="1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147C" id="AutoShape 41" o:spid="_x0000_s1026" type="#_x0000_t32" style="position:absolute;margin-left:.35pt;margin-top:4.55pt;width:3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NAIAIAAD0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"/>
                  </w:pict>
                </mc:Fallback>
              </mc:AlternateContent>
            </w:r>
          </w:p>
          <w:p w:rsidR="00361E0F" w:rsidRPr="00EB3D75" w:rsidRDefault="00793922" w:rsidP="00355FF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B3D75">
              <w:rPr>
                <w:rFonts w:ascii="Calibri" w:hAnsi="Calibri" w:cs="Arial"/>
                <w:sz w:val="18"/>
                <w:szCs w:val="18"/>
              </w:rPr>
              <w:t xml:space="preserve">Unterschrift des verantwortlichen Mitarbeiters </w:t>
            </w:r>
            <w:r w:rsidR="00F332D2" w:rsidRPr="00EB3D75">
              <w:rPr>
                <w:rFonts w:ascii="Calibri" w:hAnsi="Calibri" w:cs="Arial"/>
                <w:sz w:val="18"/>
                <w:szCs w:val="18"/>
              </w:rPr>
              <w:br/>
            </w:r>
            <w:r w:rsidRPr="00EB3D75">
              <w:rPr>
                <w:rFonts w:ascii="Calibri" w:hAnsi="Calibri" w:cs="Arial"/>
                <w:sz w:val="18"/>
                <w:szCs w:val="18"/>
              </w:rPr>
              <w:t>der Haushalts</w:t>
            </w:r>
            <w:r w:rsidR="00361E0F" w:rsidRPr="00EB3D75">
              <w:rPr>
                <w:rFonts w:ascii="Calibri" w:hAnsi="Calibri" w:cs="Arial"/>
                <w:sz w:val="18"/>
                <w:szCs w:val="18"/>
              </w:rPr>
              <w:t>- bzw. Drittmittel</w:t>
            </w:r>
            <w:r w:rsidRPr="00EB3D75">
              <w:rPr>
                <w:rFonts w:ascii="Calibri" w:hAnsi="Calibri" w:cs="Arial"/>
                <w:sz w:val="18"/>
                <w:szCs w:val="18"/>
              </w:rPr>
              <w:t xml:space="preserve">abteilung mit </w:t>
            </w:r>
          </w:p>
          <w:p w:rsidR="00793922" w:rsidRPr="00EB3D75" w:rsidRDefault="00793922" w:rsidP="00355FF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B3D75">
              <w:rPr>
                <w:rFonts w:ascii="Calibri" w:hAnsi="Calibri" w:cs="Arial"/>
                <w:sz w:val="18"/>
                <w:szCs w:val="18"/>
              </w:rPr>
              <w:t>Dienststempel</w:t>
            </w:r>
          </w:p>
        </w:tc>
        <w:tc>
          <w:tcPr>
            <w:tcW w:w="4605" w:type="dxa"/>
          </w:tcPr>
          <w:p w:rsidR="00793922" w:rsidRPr="00D003A7" w:rsidRDefault="00793922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793922" w:rsidRPr="00D003A7" w:rsidRDefault="00793922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793922" w:rsidRPr="00D003A7" w:rsidRDefault="00404FA7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D003A7">
              <w:rPr>
                <w:rFonts w:ascii="Calibri" w:hAnsi="Calibri" w:cs="Arial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12FECC" wp14:editId="12C591F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57785</wp:posOffset>
                      </wp:positionV>
                      <wp:extent cx="2743200" cy="0"/>
                      <wp:effectExtent l="13970" t="10160" r="5080" b="889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5159" id="AutoShape 42" o:spid="_x0000_s1026" type="#_x0000_t32" style="position:absolute;margin-left:.35pt;margin-top:4.55pt;width:3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VT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"/>
                  </w:pict>
                </mc:Fallback>
              </mc:AlternateContent>
            </w:r>
          </w:p>
          <w:p w:rsidR="00793922" w:rsidRPr="00A56E74" w:rsidRDefault="00361E0F" w:rsidP="00355FFE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A56E74">
              <w:rPr>
                <w:rFonts w:ascii="Calibri" w:hAnsi="Calibri" w:cs="Arial"/>
                <w:sz w:val="18"/>
                <w:szCs w:val="18"/>
              </w:rPr>
              <w:t>Unterschrift Projektleitung</w:t>
            </w:r>
          </w:p>
        </w:tc>
      </w:tr>
    </w:tbl>
    <w:p w:rsidR="00793922" w:rsidRPr="00D003A7" w:rsidRDefault="00793922" w:rsidP="00793922">
      <w:pPr>
        <w:rPr>
          <w:rFonts w:asciiTheme="minorHAnsi" w:hAnsiTheme="minorHAnsi"/>
        </w:rPr>
      </w:pPr>
    </w:p>
    <w:p w:rsidR="00A7542E" w:rsidRDefault="00A7542E" w:rsidP="00646345">
      <w:pPr>
        <w:spacing w:after="120"/>
        <w:jc w:val="right"/>
        <w:rPr>
          <w:rFonts w:ascii="Arial" w:hAnsi="Arial" w:cs="Arial"/>
          <w:sz w:val="18"/>
          <w:szCs w:val="18"/>
        </w:rPr>
      </w:pPr>
    </w:p>
    <w:sectPr w:rsidR="00A7542E" w:rsidSect="0035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E7" w:rsidRDefault="008A68E7">
      <w:r>
        <w:separator/>
      </w:r>
    </w:p>
  </w:endnote>
  <w:endnote w:type="continuationSeparator" w:id="0">
    <w:p w:rsidR="008A68E7" w:rsidRDefault="008A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0" w:rsidRDefault="00694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E7" w:rsidRPr="006D72B9" w:rsidRDefault="008A68E7" w:rsidP="00355FFE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0" w:rsidRDefault="00694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E7" w:rsidRDefault="008A68E7">
      <w:r>
        <w:separator/>
      </w:r>
    </w:p>
  </w:footnote>
  <w:footnote w:type="continuationSeparator" w:id="0">
    <w:p w:rsidR="008A68E7" w:rsidRDefault="008A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0" w:rsidRDefault="00694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A9" w:rsidRDefault="003804A9" w:rsidP="003804A9">
    <w:pPr>
      <w:pStyle w:val="Kopfzeile"/>
      <w:jc w:val="right"/>
    </w:pPr>
    <w:r>
      <w:rPr>
        <w:noProof/>
      </w:rPr>
      <w:drawing>
        <wp:inline distT="0" distB="0" distL="0" distR="0" wp14:anchorId="409A9AEC" wp14:editId="06361CFD">
          <wp:extent cx="771525" cy="378047"/>
          <wp:effectExtent l="0" t="0" r="0" b="3175"/>
          <wp:docPr id="2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7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4A9" w:rsidRDefault="003804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0" w:rsidRDefault="00694B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D99"/>
    <w:multiLevelType w:val="hybridMultilevel"/>
    <w:tmpl w:val="11925708"/>
    <w:lvl w:ilvl="0" w:tplc="FFFFFFFF">
      <w:start w:val="1"/>
      <w:numFmt w:val="bullet"/>
      <w:lvlText w:val="-"/>
      <w:lvlJc w:val="left"/>
      <w:pPr>
        <w:tabs>
          <w:tab w:val="num" w:pos="1248"/>
        </w:tabs>
        <w:ind w:left="1248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698010F"/>
    <w:multiLevelType w:val="hybridMultilevel"/>
    <w:tmpl w:val="115AF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7430"/>
    <w:multiLevelType w:val="multilevel"/>
    <w:tmpl w:val="37622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C35EF1"/>
    <w:multiLevelType w:val="hybridMultilevel"/>
    <w:tmpl w:val="4F32C302"/>
    <w:lvl w:ilvl="0" w:tplc="49F00F24">
      <w:start w:val="4"/>
      <w:numFmt w:val="bullet"/>
      <w:lvlText w:val="-"/>
      <w:lvlJc w:val="left"/>
      <w:pPr>
        <w:ind w:left="89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52EF4EEC"/>
    <w:multiLevelType w:val="multilevel"/>
    <w:tmpl w:val="04069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853671"/>
    <w:multiLevelType w:val="hybridMultilevel"/>
    <w:tmpl w:val="1E4EEC44"/>
    <w:lvl w:ilvl="0" w:tplc="F348DAB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94195"/>
    <w:multiLevelType w:val="multilevel"/>
    <w:tmpl w:val="4EE054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B926B7"/>
    <w:multiLevelType w:val="hybridMultilevel"/>
    <w:tmpl w:val="F46A0C02"/>
    <w:lvl w:ilvl="0" w:tplc="E5D0D8E6">
      <w:start w:val="11"/>
      <w:numFmt w:val="decimal"/>
      <w:pStyle w:val="berschrift4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D5EEB"/>
    <w:multiLevelType w:val="hybridMultilevel"/>
    <w:tmpl w:val="E6DC07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1D"/>
    <w:rsid w:val="00016731"/>
    <w:rsid w:val="000215C8"/>
    <w:rsid w:val="00023C91"/>
    <w:rsid w:val="0002765F"/>
    <w:rsid w:val="000349A7"/>
    <w:rsid w:val="0005630E"/>
    <w:rsid w:val="000701E0"/>
    <w:rsid w:val="0008149A"/>
    <w:rsid w:val="00082AF7"/>
    <w:rsid w:val="00090A36"/>
    <w:rsid w:val="00092B58"/>
    <w:rsid w:val="00094615"/>
    <w:rsid w:val="000A47F5"/>
    <w:rsid w:val="000A6433"/>
    <w:rsid w:val="000A6447"/>
    <w:rsid w:val="000B03D2"/>
    <w:rsid w:val="000B1532"/>
    <w:rsid w:val="000B19A2"/>
    <w:rsid w:val="000B2A93"/>
    <w:rsid w:val="000B3840"/>
    <w:rsid w:val="000B421F"/>
    <w:rsid w:val="000D3B9D"/>
    <w:rsid w:val="000D4DB3"/>
    <w:rsid w:val="000D6D52"/>
    <w:rsid w:val="000E5E1D"/>
    <w:rsid w:val="000E6A02"/>
    <w:rsid w:val="000E6D98"/>
    <w:rsid w:val="000F3E37"/>
    <w:rsid w:val="000F5CE7"/>
    <w:rsid w:val="00101A8A"/>
    <w:rsid w:val="00106B95"/>
    <w:rsid w:val="00132A08"/>
    <w:rsid w:val="001444F0"/>
    <w:rsid w:val="00150860"/>
    <w:rsid w:val="00152322"/>
    <w:rsid w:val="001622E5"/>
    <w:rsid w:val="00176F8D"/>
    <w:rsid w:val="0018040C"/>
    <w:rsid w:val="0018557A"/>
    <w:rsid w:val="00191461"/>
    <w:rsid w:val="00196D86"/>
    <w:rsid w:val="001A5BA9"/>
    <w:rsid w:val="001A60DF"/>
    <w:rsid w:val="001A68D5"/>
    <w:rsid w:val="001B7E03"/>
    <w:rsid w:val="001C100E"/>
    <w:rsid w:val="001C2014"/>
    <w:rsid w:val="001C5153"/>
    <w:rsid w:val="001D28AF"/>
    <w:rsid w:val="001D2CBF"/>
    <w:rsid w:val="001D45C5"/>
    <w:rsid w:val="001D76A4"/>
    <w:rsid w:val="001E2A37"/>
    <w:rsid w:val="001E586B"/>
    <w:rsid w:val="001F1A82"/>
    <w:rsid w:val="001F21C5"/>
    <w:rsid w:val="0020051C"/>
    <w:rsid w:val="002173D6"/>
    <w:rsid w:val="00220358"/>
    <w:rsid w:val="00227EBB"/>
    <w:rsid w:val="0024246F"/>
    <w:rsid w:val="00254542"/>
    <w:rsid w:val="00255888"/>
    <w:rsid w:val="00265AD1"/>
    <w:rsid w:val="00275AD3"/>
    <w:rsid w:val="002764E5"/>
    <w:rsid w:val="0028527B"/>
    <w:rsid w:val="002B753D"/>
    <w:rsid w:val="002B7A2D"/>
    <w:rsid w:val="002C6124"/>
    <w:rsid w:val="002D3CC5"/>
    <w:rsid w:val="002E06BB"/>
    <w:rsid w:val="002E6DDE"/>
    <w:rsid w:val="002F01C3"/>
    <w:rsid w:val="002F199E"/>
    <w:rsid w:val="002F3855"/>
    <w:rsid w:val="002F7FBE"/>
    <w:rsid w:val="003019C6"/>
    <w:rsid w:val="00301DEF"/>
    <w:rsid w:val="00305711"/>
    <w:rsid w:val="00306463"/>
    <w:rsid w:val="00313277"/>
    <w:rsid w:val="0031599D"/>
    <w:rsid w:val="003170C9"/>
    <w:rsid w:val="00317370"/>
    <w:rsid w:val="00330E1C"/>
    <w:rsid w:val="003315D5"/>
    <w:rsid w:val="003321A0"/>
    <w:rsid w:val="003425DD"/>
    <w:rsid w:val="00347B5A"/>
    <w:rsid w:val="00351018"/>
    <w:rsid w:val="00355FFE"/>
    <w:rsid w:val="0036099B"/>
    <w:rsid w:val="00361E0F"/>
    <w:rsid w:val="00362732"/>
    <w:rsid w:val="00364E6A"/>
    <w:rsid w:val="003749A6"/>
    <w:rsid w:val="0037684C"/>
    <w:rsid w:val="003804A9"/>
    <w:rsid w:val="0039086C"/>
    <w:rsid w:val="00392CAA"/>
    <w:rsid w:val="003A64E8"/>
    <w:rsid w:val="003A7319"/>
    <w:rsid w:val="003F758C"/>
    <w:rsid w:val="00404FA7"/>
    <w:rsid w:val="00413F9A"/>
    <w:rsid w:val="00415A03"/>
    <w:rsid w:val="004212A4"/>
    <w:rsid w:val="00421630"/>
    <w:rsid w:val="004250EE"/>
    <w:rsid w:val="004343EE"/>
    <w:rsid w:val="00436D40"/>
    <w:rsid w:val="00444C75"/>
    <w:rsid w:val="0044651C"/>
    <w:rsid w:val="00456BE4"/>
    <w:rsid w:val="00466531"/>
    <w:rsid w:val="00470141"/>
    <w:rsid w:val="0047645F"/>
    <w:rsid w:val="004879A8"/>
    <w:rsid w:val="0049584D"/>
    <w:rsid w:val="004A0644"/>
    <w:rsid w:val="004B11EC"/>
    <w:rsid w:val="004B4493"/>
    <w:rsid w:val="004B6E23"/>
    <w:rsid w:val="004C12D6"/>
    <w:rsid w:val="004C7780"/>
    <w:rsid w:val="004E6799"/>
    <w:rsid w:val="004F75EB"/>
    <w:rsid w:val="00510FA8"/>
    <w:rsid w:val="0052636C"/>
    <w:rsid w:val="005353E6"/>
    <w:rsid w:val="00537793"/>
    <w:rsid w:val="0055230D"/>
    <w:rsid w:val="00556319"/>
    <w:rsid w:val="00561DB5"/>
    <w:rsid w:val="00564B80"/>
    <w:rsid w:val="00584C72"/>
    <w:rsid w:val="00587D06"/>
    <w:rsid w:val="00592D31"/>
    <w:rsid w:val="00595BBF"/>
    <w:rsid w:val="005B2BC9"/>
    <w:rsid w:val="005B76B4"/>
    <w:rsid w:val="005C7BD8"/>
    <w:rsid w:val="005D202D"/>
    <w:rsid w:val="005D2AEB"/>
    <w:rsid w:val="005D46EE"/>
    <w:rsid w:val="005D4D55"/>
    <w:rsid w:val="005D4E08"/>
    <w:rsid w:val="005F6554"/>
    <w:rsid w:val="00603E17"/>
    <w:rsid w:val="00604F3E"/>
    <w:rsid w:val="00620295"/>
    <w:rsid w:val="00623022"/>
    <w:rsid w:val="006307E9"/>
    <w:rsid w:val="006339C7"/>
    <w:rsid w:val="006340D9"/>
    <w:rsid w:val="0063747A"/>
    <w:rsid w:val="00646345"/>
    <w:rsid w:val="006547BD"/>
    <w:rsid w:val="00667B5E"/>
    <w:rsid w:val="00670BA5"/>
    <w:rsid w:val="00680FE4"/>
    <w:rsid w:val="00684D79"/>
    <w:rsid w:val="00694BE0"/>
    <w:rsid w:val="006A10F4"/>
    <w:rsid w:val="006A69BA"/>
    <w:rsid w:val="006B016E"/>
    <w:rsid w:val="006C33C2"/>
    <w:rsid w:val="006C3746"/>
    <w:rsid w:val="006C4E98"/>
    <w:rsid w:val="006D16DC"/>
    <w:rsid w:val="006E208C"/>
    <w:rsid w:val="006E74EA"/>
    <w:rsid w:val="006F13D7"/>
    <w:rsid w:val="006F4584"/>
    <w:rsid w:val="00703621"/>
    <w:rsid w:val="00707FF9"/>
    <w:rsid w:val="007237FA"/>
    <w:rsid w:val="007444FC"/>
    <w:rsid w:val="00745D9B"/>
    <w:rsid w:val="00754928"/>
    <w:rsid w:val="00761A91"/>
    <w:rsid w:val="0076549D"/>
    <w:rsid w:val="00766517"/>
    <w:rsid w:val="00775C47"/>
    <w:rsid w:val="00783045"/>
    <w:rsid w:val="007879FA"/>
    <w:rsid w:val="00791A1D"/>
    <w:rsid w:val="00793922"/>
    <w:rsid w:val="007944C6"/>
    <w:rsid w:val="007A0CEC"/>
    <w:rsid w:val="007A196C"/>
    <w:rsid w:val="007B5FB6"/>
    <w:rsid w:val="007B66AA"/>
    <w:rsid w:val="007B6F59"/>
    <w:rsid w:val="007C21F4"/>
    <w:rsid w:val="007D1451"/>
    <w:rsid w:val="007D662F"/>
    <w:rsid w:val="007E7723"/>
    <w:rsid w:val="007F33BD"/>
    <w:rsid w:val="007F4D78"/>
    <w:rsid w:val="00803944"/>
    <w:rsid w:val="0080481C"/>
    <w:rsid w:val="00814ED7"/>
    <w:rsid w:val="00816592"/>
    <w:rsid w:val="0082414E"/>
    <w:rsid w:val="00834C0E"/>
    <w:rsid w:val="008363D3"/>
    <w:rsid w:val="00836F19"/>
    <w:rsid w:val="0084121A"/>
    <w:rsid w:val="008436AB"/>
    <w:rsid w:val="008445E9"/>
    <w:rsid w:val="00846BA6"/>
    <w:rsid w:val="0085543E"/>
    <w:rsid w:val="00855CE2"/>
    <w:rsid w:val="0085671B"/>
    <w:rsid w:val="00863991"/>
    <w:rsid w:val="0086731B"/>
    <w:rsid w:val="008709A2"/>
    <w:rsid w:val="0087528D"/>
    <w:rsid w:val="008763AB"/>
    <w:rsid w:val="00882B99"/>
    <w:rsid w:val="00897DAD"/>
    <w:rsid w:val="008A562B"/>
    <w:rsid w:val="008A68E7"/>
    <w:rsid w:val="008B394F"/>
    <w:rsid w:val="008B3C2C"/>
    <w:rsid w:val="008C3C21"/>
    <w:rsid w:val="008D0129"/>
    <w:rsid w:val="008D5062"/>
    <w:rsid w:val="008F1C93"/>
    <w:rsid w:val="008F6553"/>
    <w:rsid w:val="00917DF4"/>
    <w:rsid w:val="00934D41"/>
    <w:rsid w:val="00957CA0"/>
    <w:rsid w:val="00986F8D"/>
    <w:rsid w:val="009930BE"/>
    <w:rsid w:val="009A0DB2"/>
    <w:rsid w:val="009A2ECA"/>
    <w:rsid w:val="009B0559"/>
    <w:rsid w:val="009B21F6"/>
    <w:rsid w:val="009B30A5"/>
    <w:rsid w:val="009C0BBF"/>
    <w:rsid w:val="009C1DCC"/>
    <w:rsid w:val="009C7DF0"/>
    <w:rsid w:val="009D0084"/>
    <w:rsid w:val="009D0A67"/>
    <w:rsid w:val="009D253D"/>
    <w:rsid w:val="009D2E36"/>
    <w:rsid w:val="009D67A3"/>
    <w:rsid w:val="009F136C"/>
    <w:rsid w:val="009F1960"/>
    <w:rsid w:val="00A12C8D"/>
    <w:rsid w:val="00A1404E"/>
    <w:rsid w:val="00A14AF1"/>
    <w:rsid w:val="00A14EB7"/>
    <w:rsid w:val="00A20223"/>
    <w:rsid w:val="00A23FD3"/>
    <w:rsid w:val="00A24A79"/>
    <w:rsid w:val="00A322B6"/>
    <w:rsid w:val="00A3636B"/>
    <w:rsid w:val="00A56E74"/>
    <w:rsid w:val="00A721E0"/>
    <w:rsid w:val="00A74500"/>
    <w:rsid w:val="00A75092"/>
    <w:rsid w:val="00A7542E"/>
    <w:rsid w:val="00A760B9"/>
    <w:rsid w:val="00A870A0"/>
    <w:rsid w:val="00A91C6E"/>
    <w:rsid w:val="00AA1A36"/>
    <w:rsid w:val="00AA2BE9"/>
    <w:rsid w:val="00AA4093"/>
    <w:rsid w:val="00AB74AC"/>
    <w:rsid w:val="00AC48A2"/>
    <w:rsid w:val="00AE5482"/>
    <w:rsid w:val="00AF164D"/>
    <w:rsid w:val="00AF39DD"/>
    <w:rsid w:val="00B00C3A"/>
    <w:rsid w:val="00B02B8D"/>
    <w:rsid w:val="00B13438"/>
    <w:rsid w:val="00B15187"/>
    <w:rsid w:val="00B16A80"/>
    <w:rsid w:val="00B21317"/>
    <w:rsid w:val="00B70DA7"/>
    <w:rsid w:val="00B74441"/>
    <w:rsid w:val="00B76CCD"/>
    <w:rsid w:val="00B86B29"/>
    <w:rsid w:val="00BA24EB"/>
    <w:rsid w:val="00BB1EFA"/>
    <w:rsid w:val="00BB6E15"/>
    <w:rsid w:val="00BB7308"/>
    <w:rsid w:val="00BC3C6F"/>
    <w:rsid w:val="00BC5F38"/>
    <w:rsid w:val="00BE164F"/>
    <w:rsid w:val="00BE570A"/>
    <w:rsid w:val="00BE6D84"/>
    <w:rsid w:val="00C00C3C"/>
    <w:rsid w:val="00C05969"/>
    <w:rsid w:val="00C2104E"/>
    <w:rsid w:val="00C3765F"/>
    <w:rsid w:val="00C43832"/>
    <w:rsid w:val="00C630B6"/>
    <w:rsid w:val="00C63BFC"/>
    <w:rsid w:val="00C70870"/>
    <w:rsid w:val="00C740D1"/>
    <w:rsid w:val="00C744DF"/>
    <w:rsid w:val="00C755B4"/>
    <w:rsid w:val="00C76024"/>
    <w:rsid w:val="00C86C44"/>
    <w:rsid w:val="00C958EA"/>
    <w:rsid w:val="00CA2548"/>
    <w:rsid w:val="00CA67A5"/>
    <w:rsid w:val="00CB3355"/>
    <w:rsid w:val="00CB476C"/>
    <w:rsid w:val="00CB71EA"/>
    <w:rsid w:val="00CD466A"/>
    <w:rsid w:val="00CD55E4"/>
    <w:rsid w:val="00CE0E2E"/>
    <w:rsid w:val="00CE46C1"/>
    <w:rsid w:val="00CE6D03"/>
    <w:rsid w:val="00D003A7"/>
    <w:rsid w:val="00D131E0"/>
    <w:rsid w:val="00D17E51"/>
    <w:rsid w:val="00D325D9"/>
    <w:rsid w:val="00D671EE"/>
    <w:rsid w:val="00D92D60"/>
    <w:rsid w:val="00DA2487"/>
    <w:rsid w:val="00DB4A10"/>
    <w:rsid w:val="00DC409B"/>
    <w:rsid w:val="00DC59E4"/>
    <w:rsid w:val="00DD5AAC"/>
    <w:rsid w:val="00DE3027"/>
    <w:rsid w:val="00DE7F29"/>
    <w:rsid w:val="00DF6308"/>
    <w:rsid w:val="00E135D4"/>
    <w:rsid w:val="00E16B25"/>
    <w:rsid w:val="00E278F2"/>
    <w:rsid w:val="00E401F3"/>
    <w:rsid w:val="00E50D60"/>
    <w:rsid w:val="00E539C3"/>
    <w:rsid w:val="00E53B4E"/>
    <w:rsid w:val="00E6446D"/>
    <w:rsid w:val="00E67452"/>
    <w:rsid w:val="00E86C14"/>
    <w:rsid w:val="00E876AC"/>
    <w:rsid w:val="00EA7779"/>
    <w:rsid w:val="00EB356A"/>
    <w:rsid w:val="00EB3D75"/>
    <w:rsid w:val="00EB3E2E"/>
    <w:rsid w:val="00EB5FCF"/>
    <w:rsid w:val="00EC0154"/>
    <w:rsid w:val="00ED1EA6"/>
    <w:rsid w:val="00EE2418"/>
    <w:rsid w:val="00EE5B3A"/>
    <w:rsid w:val="00EF5ABE"/>
    <w:rsid w:val="00F00363"/>
    <w:rsid w:val="00F014D9"/>
    <w:rsid w:val="00F332D2"/>
    <w:rsid w:val="00F3344A"/>
    <w:rsid w:val="00F35E8B"/>
    <w:rsid w:val="00F46F64"/>
    <w:rsid w:val="00F500BA"/>
    <w:rsid w:val="00F5013C"/>
    <w:rsid w:val="00F509EE"/>
    <w:rsid w:val="00F57745"/>
    <w:rsid w:val="00F61AE0"/>
    <w:rsid w:val="00F65686"/>
    <w:rsid w:val="00F66C14"/>
    <w:rsid w:val="00F747DF"/>
    <w:rsid w:val="00F756E6"/>
    <w:rsid w:val="00F768EF"/>
    <w:rsid w:val="00F84E59"/>
    <w:rsid w:val="00F907C5"/>
    <w:rsid w:val="00FA0BA3"/>
    <w:rsid w:val="00FA2612"/>
    <w:rsid w:val="00FA286A"/>
    <w:rsid w:val="00FA5F75"/>
    <w:rsid w:val="00FA6B22"/>
    <w:rsid w:val="00FB16FA"/>
    <w:rsid w:val="00FB41E6"/>
    <w:rsid w:val="00FB5595"/>
    <w:rsid w:val="00FC105D"/>
    <w:rsid w:val="00FC35CA"/>
    <w:rsid w:val="00FC3620"/>
    <w:rsid w:val="00FD781D"/>
    <w:rsid w:val="00FE272E"/>
    <w:rsid w:val="00FE3E27"/>
    <w:rsid w:val="00FE5821"/>
    <w:rsid w:val="00FE6BCC"/>
    <w:rsid w:val="00FF276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BB111C1-870B-4373-A794-D652569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DB2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30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46F64"/>
    <w:pPr>
      <w:keepNext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F46F64"/>
    <w:pPr>
      <w:keepNext/>
      <w:jc w:val="both"/>
      <w:outlineLvl w:val="2"/>
    </w:pPr>
    <w:rPr>
      <w:rFonts w:ascii="Times New Roman" w:eastAsia="Times New Roman" w:hAnsi="Times New Roman"/>
      <w:b/>
      <w:bCs/>
      <w:szCs w:val="24"/>
    </w:rPr>
  </w:style>
  <w:style w:type="paragraph" w:styleId="berschrift4">
    <w:name w:val="heading 4"/>
    <w:basedOn w:val="Standard"/>
    <w:next w:val="Standard"/>
    <w:qFormat/>
    <w:rsid w:val="00F46F64"/>
    <w:pPr>
      <w:keepNext/>
      <w:numPr>
        <w:numId w:val="5"/>
      </w:numPr>
      <w:tabs>
        <w:tab w:val="clear" w:pos="1065"/>
      </w:tabs>
      <w:ind w:left="426" w:hanging="422"/>
      <w:jc w:val="both"/>
      <w:outlineLvl w:val="3"/>
    </w:pPr>
    <w:rPr>
      <w:rFonts w:ascii="Arial" w:eastAsia="Times New Roman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rsid w:val="00F46F64"/>
    <w:pPr>
      <w:keepNext/>
      <w:ind w:left="567" w:hanging="567"/>
      <w:jc w:val="both"/>
      <w:outlineLvl w:val="6"/>
    </w:pPr>
    <w:rPr>
      <w:rFonts w:ascii="Arial" w:eastAsia="Times New Roman" w:hAnsi="Arial" w:cs="Arial"/>
      <w:b/>
      <w:sz w:val="22"/>
    </w:rPr>
  </w:style>
  <w:style w:type="paragraph" w:styleId="berschrift8">
    <w:name w:val="heading 8"/>
    <w:basedOn w:val="Standard"/>
    <w:next w:val="Standard"/>
    <w:qFormat/>
    <w:rsid w:val="00F46F64"/>
    <w:pPr>
      <w:keepNext/>
      <w:tabs>
        <w:tab w:val="left" w:pos="567"/>
      </w:tabs>
      <w:jc w:val="both"/>
      <w:outlineLvl w:val="7"/>
    </w:pPr>
    <w:rPr>
      <w:rFonts w:ascii="Arial" w:eastAsia="Times New Roman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D5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D55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5E4"/>
  </w:style>
  <w:style w:type="paragraph" w:styleId="Sprechblasentext">
    <w:name w:val="Balloon Text"/>
    <w:basedOn w:val="Standard"/>
    <w:semiHidden/>
    <w:rsid w:val="00604F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4F3E"/>
    <w:rPr>
      <w:color w:val="0000FF"/>
      <w:u w:val="single"/>
    </w:rPr>
  </w:style>
  <w:style w:type="paragraph" w:styleId="Textkrper">
    <w:name w:val="Body Text"/>
    <w:basedOn w:val="Standard"/>
    <w:rsid w:val="00F46F64"/>
    <w:pPr>
      <w:jc w:val="both"/>
    </w:pPr>
    <w:rPr>
      <w:rFonts w:ascii="Arial" w:eastAsia="Times New Roman" w:hAnsi="Arial" w:cs="Arial"/>
      <w:sz w:val="20"/>
    </w:rPr>
  </w:style>
  <w:style w:type="paragraph" w:styleId="Textkrper2">
    <w:name w:val="Body Text 2"/>
    <w:basedOn w:val="Standard"/>
    <w:rsid w:val="00F46F64"/>
    <w:pPr>
      <w:jc w:val="both"/>
    </w:pPr>
    <w:rPr>
      <w:rFonts w:ascii="Times New Roman" w:eastAsia="Times New Roman" w:hAnsi="Times New Roman"/>
      <w:szCs w:val="24"/>
    </w:rPr>
  </w:style>
  <w:style w:type="paragraph" w:styleId="Textkrper-Einzug3">
    <w:name w:val="Body Text Indent 3"/>
    <w:basedOn w:val="Standard"/>
    <w:rsid w:val="00F46F64"/>
    <w:pPr>
      <w:ind w:left="360" w:hanging="360"/>
      <w:jc w:val="both"/>
    </w:pPr>
    <w:rPr>
      <w:rFonts w:ascii="Times New Roman" w:eastAsia="Times New Roman" w:hAnsi="Times New Roman"/>
      <w:szCs w:val="24"/>
    </w:rPr>
  </w:style>
  <w:style w:type="paragraph" w:styleId="Textkrper-Zeileneinzug">
    <w:name w:val="Body Text Indent"/>
    <w:basedOn w:val="Standard"/>
    <w:rsid w:val="00F46F64"/>
    <w:pPr>
      <w:ind w:left="360" w:hanging="360"/>
    </w:pPr>
    <w:rPr>
      <w:rFonts w:ascii="Times New Roman" w:eastAsia="Times New Roman" w:hAnsi="Times New Roman"/>
      <w:szCs w:val="24"/>
    </w:rPr>
  </w:style>
  <w:style w:type="paragraph" w:styleId="Textkrper-Einzug2">
    <w:name w:val="Body Text Indent 2"/>
    <w:basedOn w:val="Standard"/>
    <w:rsid w:val="00F46F64"/>
    <w:pPr>
      <w:ind w:left="360"/>
    </w:pPr>
    <w:rPr>
      <w:rFonts w:ascii="Times New Roman" w:eastAsia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30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30A5"/>
    <w:rPr>
      <w:rFonts w:ascii="Times" w:eastAsia="Times" w:hAnsi="Times"/>
      <w:sz w:val="24"/>
    </w:rPr>
  </w:style>
  <w:style w:type="table" w:styleId="Tabellenraster">
    <w:name w:val="Table Grid"/>
    <w:basedOn w:val="NormaleTabelle"/>
    <w:uiPriority w:val="59"/>
    <w:rsid w:val="00AF3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19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96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96C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9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96C"/>
    <w:rPr>
      <w:rFonts w:ascii="Times" w:eastAsia="Times" w:hAnsi="Times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9392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FC25-3A32-4D18-A80B-8D645EB4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7EAA7D91.dotm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Virtuelle Hochschule Bayern</Company>
  <LinksUpToDate>false</LinksUpToDate>
  <CharactersWithSpaces>1691</CharactersWithSpaces>
  <SharedDoc>false</SharedDoc>
  <HLinks>
    <vt:vector size="6" baseType="variant">
      <vt:variant>
        <vt:i4>3604580</vt:i4>
      </vt:variant>
      <vt:variant>
        <vt:i4>36</vt:i4>
      </vt:variant>
      <vt:variant>
        <vt:i4>0</vt:i4>
      </vt:variant>
      <vt:variant>
        <vt:i4>5</vt:i4>
      </vt:variant>
      <vt:variant>
        <vt:lpwstr>http://www.vhb.org/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haushalt@vhb.org</dc:creator>
  <cp:lastModifiedBy>ingmueller</cp:lastModifiedBy>
  <cp:revision>11</cp:revision>
  <cp:lastPrinted>2017-03-14T07:40:00Z</cp:lastPrinted>
  <dcterms:created xsi:type="dcterms:W3CDTF">2017-03-14T07:20:00Z</dcterms:created>
  <dcterms:modified xsi:type="dcterms:W3CDTF">2020-08-07T06:55:00Z</dcterms:modified>
</cp:coreProperties>
</file>