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84" w:rsidRPr="00026D3A" w:rsidRDefault="00BE6D84" w:rsidP="00456BE4">
      <w:pPr>
        <w:spacing w:after="120"/>
        <w:rPr>
          <w:rFonts w:ascii="Calibri" w:hAnsi="Calibri" w:cs="Arial"/>
          <w:sz w:val="22"/>
          <w:szCs w:val="22"/>
        </w:rPr>
      </w:pPr>
      <w:r w:rsidRPr="00026D3A">
        <w:rPr>
          <w:rFonts w:ascii="Calibri" w:hAnsi="Calibri" w:cs="Arial"/>
          <w:b/>
          <w:sz w:val="22"/>
          <w:szCs w:val="22"/>
        </w:rPr>
        <w:t>Anlage 5</w:t>
      </w:r>
      <w:r w:rsidR="00FF5936" w:rsidRPr="00026D3A">
        <w:rPr>
          <w:rFonts w:ascii="Calibri" w:hAnsi="Calibri" w:cs="Arial"/>
          <w:b/>
          <w:sz w:val="22"/>
          <w:szCs w:val="22"/>
        </w:rPr>
        <w:t>.1</w:t>
      </w:r>
      <w:r w:rsidRPr="00026D3A">
        <w:rPr>
          <w:rFonts w:ascii="Calibri" w:hAnsi="Calibri" w:cs="Arial"/>
          <w:sz w:val="22"/>
          <w:szCs w:val="22"/>
        </w:rPr>
        <w:t xml:space="preserve"> </w:t>
      </w:r>
    </w:p>
    <w:p w:rsidR="00BE6D84" w:rsidRPr="00026D3A" w:rsidRDefault="00BE6D84" w:rsidP="00646345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026D3A">
        <w:rPr>
          <w:rFonts w:ascii="Calibri" w:hAnsi="Calibri" w:cs="Arial"/>
          <w:sz w:val="22"/>
          <w:szCs w:val="22"/>
        </w:rPr>
        <w:t xml:space="preserve">Formular für den </w:t>
      </w:r>
      <w:r w:rsidR="00150860" w:rsidRPr="00026D3A">
        <w:rPr>
          <w:rFonts w:ascii="Calibri" w:hAnsi="Calibri" w:cs="Arial"/>
          <w:sz w:val="22"/>
          <w:szCs w:val="22"/>
        </w:rPr>
        <w:t>A</w:t>
      </w:r>
      <w:r w:rsidRPr="00026D3A">
        <w:rPr>
          <w:rFonts w:ascii="Calibri" w:hAnsi="Calibri" w:cs="Arial"/>
          <w:sz w:val="22"/>
          <w:szCs w:val="22"/>
        </w:rPr>
        <w:t>bschließenden Verwendungsnachweis</w:t>
      </w:r>
    </w:p>
    <w:p w:rsidR="008445E9" w:rsidRPr="00026D3A" w:rsidRDefault="008445E9" w:rsidP="00646345">
      <w:pPr>
        <w:spacing w:after="120"/>
        <w:jc w:val="right"/>
        <w:rPr>
          <w:rFonts w:ascii="Calibri" w:hAnsi="Calibri" w:cs="Arial"/>
          <w:sz w:val="18"/>
          <w:szCs w:val="18"/>
        </w:rPr>
      </w:pPr>
      <w:r w:rsidRPr="00026D3A">
        <w:rPr>
          <w:rFonts w:ascii="Calibri" w:hAnsi="Calibri" w:cs="Arial"/>
          <w:sz w:val="18"/>
          <w:szCs w:val="18"/>
        </w:rPr>
        <w:t>(</w:t>
      </w:r>
      <w:r w:rsidR="00FA3381" w:rsidRPr="00FA3381">
        <w:rPr>
          <w:rFonts w:ascii="Calibri" w:hAnsi="Calibri" w:cs="Arial"/>
          <w:sz w:val="18"/>
          <w:szCs w:val="18"/>
        </w:rPr>
        <w:t>https://www.vhb.org/lehrende/kurse/foerderung/</w:t>
      </w:r>
      <w:bookmarkStart w:id="0" w:name="_GoBack"/>
      <w:bookmarkEnd w:id="0"/>
      <w:r w:rsidRPr="00026D3A">
        <w:rPr>
          <w:rFonts w:ascii="Calibri" w:hAnsi="Calibri" w:cs="Arial"/>
          <w:sz w:val="18"/>
          <w:szCs w:val="18"/>
        </w:rPr>
        <w:t>)</w:t>
      </w:r>
    </w:p>
    <w:p w:rsidR="008445E9" w:rsidRPr="00026D3A" w:rsidRDefault="008445E9" w:rsidP="00646345">
      <w:pPr>
        <w:spacing w:after="120"/>
        <w:jc w:val="right"/>
        <w:rPr>
          <w:rFonts w:ascii="Calibri" w:hAnsi="Calibri" w:cs="Arial"/>
          <w:sz w:val="22"/>
          <w:szCs w:val="22"/>
        </w:rPr>
      </w:pPr>
    </w:p>
    <w:p w:rsidR="009B30A5" w:rsidRPr="00026D3A" w:rsidRDefault="009B30A5" w:rsidP="00646345">
      <w:pPr>
        <w:spacing w:before="120" w:after="120"/>
        <w:rPr>
          <w:rFonts w:ascii="Calibri" w:hAnsi="Calibri" w:cs="Arial"/>
          <w:b/>
          <w:sz w:val="22"/>
          <w:szCs w:val="22"/>
        </w:rPr>
      </w:pPr>
      <w:r w:rsidRPr="00026D3A">
        <w:rPr>
          <w:rFonts w:ascii="Calibri" w:hAnsi="Calibri" w:cs="Arial"/>
          <w:b/>
          <w:sz w:val="22"/>
          <w:szCs w:val="22"/>
        </w:rPr>
        <w:t>Abschließender Verwendungsnachweis über die vhb-Projektmittel</w:t>
      </w:r>
    </w:p>
    <w:p w:rsidR="009B30A5" w:rsidRPr="00026D3A" w:rsidRDefault="009B30A5" w:rsidP="00646345">
      <w:pPr>
        <w:spacing w:after="120"/>
        <w:rPr>
          <w:rFonts w:ascii="Calibri" w:hAnsi="Calibri" w:cs="Arial"/>
          <w:sz w:val="22"/>
          <w:szCs w:val="22"/>
        </w:rPr>
      </w:pPr>
    </w:p>
    <w:p w:rsidR="009B30A5" w:rsidRPr="00026D3A" w:rsidRDefault="009B30A5" w:rsidP="00646345">
      <w:pPr>
        <w:spacing w:after="120"/>
        <w:rPr>
          <w:rFonts w:ascii="Calibri" w:hAnsi="Calibri" w:cs="Arial"/>
          <w:b/>
          <w:sz w:val="22"/>
          <w:szCs w:val="22"/>
        </w:rPr>
      </w:pPr>
      <w:r w:rsidRPr="00026D3A">
        <w:rPr>
          <w:rFonts w:ascii="Calibri" w:hAnsi="Calibri" w:cs="Arial"/>
          <w:b/>
          <w:sz w:val="22"/>
          <w:szCs w:val="22"/>
        </w:rPr>
        <w:t>1. Projektangaben</w:t>
      </w:r>
    </w:p>
    <w:p w:rsidR="00D17E51" w:rsidRPr="00026D3A" w:rsidRDefault="00D17E51" w:rsidP="00646345">
      <w:pPr>
        <w:spacing w:after="120"/>
        <w:rPr>
          <w:rFonts w:ascii="Calibri" w:hAnsi="Calibri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6177"/>
      </w:tblGrid>
      <w:tr w:rsidR="00D17E51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Projektkennzahl: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17E51" w:rsidRPr="00222EF8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Projekt</w:t>
            </w:r>
            <w:r w:rsidR="00F65686" w:rsidRPr="00026D3A">
              <w:rPr>
                <w:rFonts w:ascii="Calibri" w:hAnsi="Calibri" w:cs="Arial"/>
                <w:sz w:val="22"/>
                <w:szCs w:val="22"/>
              </w:rPr>
              <w:t>titel</w:t>
            </w:r>
            <w:r w:rsidRPr="00026D3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</w:tr>
      <w:tr w:rsidR="00D17E51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026D3A" w:rsidRPr="00026D3A" w:rsidRDefault="00F65686" w:rsidP="003836C8">
            <w:pPr>
              <w:spacing w:before="60" w:after="60"/>
              <w:rPr>
                <w:rFonts w:asciiTheme="minorHAnsi" w:hAnsiTheme="minorHAnsi"/>
              </w:rPr>
            </w:pPr>
            <w:r w:rsidRPr="00026D3A">
              <w:rPr>
                <w:rFonts w:asciiTheme="minorHAnsi" w:hAnsiTheme="minorHAnsi" w:cs="Arial"/>
                <w:sz w:val="22"/>
                <w:szCs w:val="22"/>
              </w:rPr>
              <w:t>Fördermittelempfangende</w:t>
            </w:r>
            <w:r w:rsidRPr="00026D3A">
              <w:rPr>
                <w:rFonts w:asciiTheme="minorHAnsi" w:hAnsiTheme="minorHAnsi"/>
              </w:rPr>
              <w:t xml:space="preserve"> </w:t>
            </w:r>
          </w:p>
          <w:p w:rsidR="00D17E51" w:rsidRPr="00026D3A" w:rsidRDefault="00F65686" w:rsidP="003836C8">
            <w:pPr>
              <w:spacing w:before="60" w:after="60"/>
              <w:rPr>
                <w:rFonts w:asciiTheme="minorHAnsi" w:hAnsiTheme="minorHAnsi"/>
              </w:rPr>
            </w:pPr>
            <w:r w:rsidRPr="00026D3A">
              <w:rPr>
                <w:rFonts w:asciiTheme="minorHAnsi" w:hAnsiTheme="minorHAnsi" w:cs="Arial"/>
                <w:sz w:val="22"/>
                <w:szCs w:val="22"/>
              </w:rPr>
              <w:t>Institution</w:t>
            </w:r>
            <w:r w:rsidRPr="00026D3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17E51" w:rsidRPr="00E43D5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D17E51" w:rsidRPr="00026D3A" w:rsidRDefault="00D17E51" w:rsidP="007A1FC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Projektleit</w:t>
            </w:r>
            <w:r w:rsidR="007A1FC7" w:rsidRPr="00026D3A">
              <w:rPr>
                <w:rFonts w:ascii="Calibri" w:hAnsi="Calibri" w:cs="Arial"/>
                <w:sz w:val="22"/>
                <w:szCs w:val="22"/>
              </w:rPr>
              <w:t>u</w:t>
            </w:r>
            <w:r w:rsidRPr="00026D3A">
              <w:rPr>
                <w:rFonts w:ascii="Calibri" w:hAnsi="Calibri" w:cs="Arial"/>
                <w:sz w:val="22"/>
                <w:szCs w:val="22"/>
              </w:rPr>
              <w:t>n</w:t>
            </w:r>
            <w:r w:rsidR="007A1FC7" w:rsidRPr="00026D3A">
              <w:rPr>
                <w:rFonts w:ascii="Calibri" w:hAnsi="Calibri" w:cs="Arial"/>
                <w:sz w:val="22"/>
                <w:szCs w:val="22"/>
              </w:rPr>
              <w:t>g</w:t>
            </w:r>
            <w:r w:rsidRPr="00026D3A">
              <w:rPr>
                <w:rFonts w:ascii="Calibri" w:hAnsi="Calibri" w:cs="Arial"/>
                <w:sz w:val="22"/>
                <w:szCs w:val="22"/>
              </w:rPr>
              <w:t>:</w:t>
            </w:r>
            <w:r w:rsidRPr="00026D3A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17E51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Förderbescheid vom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542433" w:rsidP="00222EF8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………………., Az.</w:t>
            </w:r>
          </w:p>
        </w:tc>
      </w:tr>
      <w:tr w:rsidR="00D17E51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D17E51" w:rsidRPr="00026D3A" w:rsidRDefault="00D17E51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1. Änderung vom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F65686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E35E70" w:rsidRPr="00026D3A">
              <w:rPr>
                <w:rFonts w:ascii="Calibri" w:hAnsi="Calibri" w:cs="Arial"/>
                <w:sz w:val="22"/>
                <w:szCs w:val="22"/>
              </w:rPr>
              <w:t>…….</w:t>
            </w:r>
            <w:r w:rsidR="003F758C" w:rsidRPr="00026D3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D17E51" w:rsidRPr="00026D3A">
              <w:rPr>
                <w:rFonts w:ascii="Calibri" w:hAnsi="Calibri" w:cs="Arial"/>
                <w:sz w:val="22"/>
                <w:szCs w:val="22"/>
              </w:rPr>
              <w:t>Az.</w:t>
            </w:r>
          </w:p>
        </w:tc>
      </w:tr>
      <w:tr w:rsidR="00F65686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F65686" w:rsidRPr="00026D3A" w:rsidRDefault="00F65686" w:rsidP="00A14EB7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6D3A">
              <w:rPr>
                <w:rFonts w:asciiTheme="minorHAnsi" w:hAnsiTheme="minorHAnsi" w:cs="Arial"/>
                <w:sz w:val="22"/>
                <w:szCs w:val="22"/>
              </w:rPr>
              <w:t>2. Änderung vom</w:t>
            </w:r>
          </w:p>
        </w:tc>
        <w:tc>
          <w:tcPr>
            <w:tcW w:w="3325" w:type="pct"/>
            <w:shd w:val="clear" w:color="auto" w:fill="auto"/>
          </w:tcPr>
          <w:p w:rsidR="00F65686" w:rsidRPr="00026D3A" w:rsidRDefault="00F65686" w:rsidP="00A14EB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E35E70" w:rsidRPr="00026D3A">
              <w:rPr>
                <w:rFonts w:ascii="Calibri" w:hAnsi="Calibri" w:cs="Arial"/>
                <w:sz w:val="22"/>
                <w:szCs w:val="22"/>
              </w:rPr>
              <w:t>…….</w:t>
            </w:r>
            <w:r w:rsidRPr="00026D3A">
              <w:rPr>
                <w:rFonts w:ascii="Calibri" w:hAnsi="Calibri" w:cs="Arial"/>
                <w:sz w:val="22"/>
                <w:szCs w:val="22"/>
              </w:rPr>
              <w:t>, Az.</w:t>
            </w:r>
          </w:p>
        </w:tc>
      </w:tr>
      <w:tr w:rsidR="00D17E51" w:rsidRPr="00CA35F3" w:rsidTr="00026D3A">
        <w:trPr>
          <w:trHeight w:val="680"/>
          <w:jc w:val="center"/>
        </w:trPr>
        <w:tc>
          <w:tcPr>
            <w:tcW w:w="1675" w:type="pct"/>
            <w:shd w:val="clear" w:color="auto" w:fill="auto"/>
          </w:tcPr>
          <w:p w:rsidR="00026D3A" w:rsidRPr="00026D3A" w:rsidRDefault="00F65686" w:rsidP="00A14EB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26D3A">
              <w:rPr>
                <w:rFonts w:asciiTheme="minorHAnsi" w:hAnsiTheme="minorHAnsi" w:cs="Arial"/>
                <w:sz w:val="22"/>
                <w:szCs w:val="22"/>
              </w:rPr>
              <w:t xml:space="preserve">Fördergesamtsumme </w:t>
            </w:r>
            <w:r w:rsidR="00D17E51" w:rsidRPr="00026D3A">
              <w:rPr>
                <w:rFonts w:asciiTheme="minorHAnsi" w:hAnsiTheme="minorHAnsi" w:cs="Arial"/>
                <w:sz w:val="22"/>
                <w:szCs w:val="22"/>
              </w:rPr>
              <w:t xml:space="preserve">laut </w:t>
            </w:r>
          </w:p>
          <w:p w:rsidR="00D17E51" w:rsidRPr="00026D3A" w:rsidRDefault="00D17E51" w:rsidP="00A14EB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26D3A">
              <w:rPr>
                <w:rFonts w:asciiTheme="minorHAnsi" w:hAnsiTheme="minorHAnsi" w:cs="Arial"/>
                <w:sz w:val="22"/>
                <w:szCs w:val="22"/>
              </w:rPr>
              <w:t>Bewilligung:</w:t>
            </w:r>
          </w:p>
        </w:tc>
        <w:tc>
          <w:tcPr>
            <w:tcW w:w="3325" w:type="pct"/>
            <w:shd w:val="clear" w:color="auto" w:fill="auto"/>
          </w:tcPr>
          <w:p w:rsidR="00D17E51" w:rsidRPr="00026D3A" w:rsidRDefault="00D03C5A" w:rsidP="00CA35F3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E35E70" w:rsidRPr="00026D3A">
              <w:rPr>
                <w:rFonts w:ascii="Calibri" w:hAnsi="Calibri" w:cs="Arial"/>
                <w:sz w:val="22"/>
                <w:szCs w:val="22"/>
              </w:rPr>
              <w:t>…….</w:t>
            </w:r>
            <w:r w:rsidRPr="00026D3A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D17E51" w:rsidRPr="00026D3A">
              <w:rPr>
                <w:rFonts w:ascii="Calibri" w:hAnsi="Calibri" w:cs="Arial"/>
                <w:sz w:val="22"/>
                <w:szCs w:val="22"/>
              </w:rPr>
              <w:t xml:space="preserve">Euro </w:t>
            </w:r>
          </w:p>
        </w:tc>
      </w:tr>
      <w:tr w:rsidR="009C1DCC" w:rsidRPr="00CA35F3" w:rsidTr="00026D3A">
        <w:trPr>
          <w:jc w:val="center"/>
        </w:trPr>
        <w:tc>
          <w:tcPr>
            <w:tcW w:w="1675" w:type="pct"/>
            <w:shd w:val="clear" w:color="auto" w:fill="auto"/>
          </w:tcPr>
          <w:p w:rsidR="009C1DCC" w:rsidRPr="00026D3A" w:rsidRDefault="009C1DCC" w:rsidP="00A14EB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Projektlaufzeit</w:t>
            </w:r>
            <w:r w:rsidRPr="00026D3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325" w:type="pct"/>
            <w:shd w:val="clear" w:color="auto" w:fill="auto"/>
          </w:tcPr>
          <w:p w:rsidR="009C1DCC" w:rsidRPr="00026D3A" w:rsidRDefault="009C1DCC" w:rsidP="00D03C5A">
            <w:pPr>
              <w:spacing w:before="60" w:after="60"/>
              <w:rPr>
                <w:rFonts w:ascii="Calibri" w:hAnsi="Calibri" w:cs="Arial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 xml:space="preserve">vom </w:t>
            </w:r>
            <w:r w:rsidR="00D03C5A" w:rsidRPr="00026D3A">
              <w:rPr>
                <w:rFonts w:ascii="Calibri" w:hAnsi="Calibri" w:cs="Arial"/>
                <w:sz w:val="22"/>
                <w:szCs w:val="22"/>
              </w:rPr>
              <w:t>……</w:t>
            </w:r>
            <w:r w:rsidR="00E35E70" w:rsidRPr="00026D3A">
              <w:rPr>
                <w:rFonts w:ascii="Calibri" w:hAnsi="Calibri" w:cs="Arial"/>
                <w:sz w:val="22"/>
                <w:szCs w:val="22"/>
              </w:rPr>
              <w:t>…</w:t>
            </w:r>
            <w:r w:rsidR="00D03C5A" w:rsidRPr="00026D3A">
              <w:rPr>
                <w:rFonts w:ascii="Calibri" w:hAnsi="Calibri" w:cs="Arial"/>
                <w:sz w:val="22"/>
                <w:szCs w:val="22"/>
              </w:rPr>
              <w:t>……..</w:t>
            </w:r>
            <w:r w:rsidR="00253062" w:rsidRPr="00026D3A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273AA0" w:rsidRPr="00026D3A">
              <w:rPr>
                <w:rFonts w:ascii="Calibri" w:hAnsi="Calibri" w:cs="Arial"/>
                <w:sz w:val="22"/>
                <w:szCs w:val="22"/>
              </w:rPr>
              <w:instrText xml:space="preserve"> MERGEFIELD Laufzeit </w:instrText>
            </w:r>
            <w:r w:rsidR="00253062" w:rsidRPr="00026D3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22EF8" w:rsidRPr="00026D3A">
              <w:rPr>
                <w:rFonts w:ascii="Calibri" w:hAnsi="Calibri" w:cs="Arial"/>
                <w:noProof/>
                <w:sz w:val="22"/>
                <w:szCs w:val="22"/>
              </w:rPr>
              <w:t xml:space="preserve"> - </w:t>
            </w:r>
            <w:r w:rsidR="00253062" w:rsidRPr="00026D3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03C5A" w:rsidRPr="00026D3A">
              <w:rPr>
                <w:rFonts w:ascii="Calibri" w:hAnsi="Calibri" w:cs="Arial"/>
                <w:sz w:val="22"/>
                <w:szCs w:val="22"/>
              </w:rPr>
              <w:t>……</w:t>
            </w:r>
            <w:r w:rsidR="00E35E70" w:rsidRPr="00026D3A">
              <w:rPr>
                <w:rFonts w:ascii="Calibri" w:hAnsi="Calibri" w:cs="Arial"/>
                <w:sz w:val="22"/>
                <w:szCs w:val="22"/>
              </w:rPr>
              <w:t>…</w:t>
            </w:r>
            <w:r w:rsidR="00D03C5A" w:rsidRPr="00026D3A">
              <w:rPr>
                <w:rFonts w:ascii="Calibri" w:hAnsi="Calibri" w:cs="Arial"/>
                <w:sz w:val="22"/>
                <w:szCs w:val="22"/>
              </w:rPr>
              <w:t>……..</w:t>
            </w:r>
          </w:p>
        </w:tc>
      </w:tr>
    </w:tbl>
    <w:p w:rsidR="00D17E51" w:rsidRPr="00026D3A" w:rsidRDefault="00D17E51" w:rsidP="0064634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before="120" w:after="120"/>
        <w:rPr>
          <w:rFonts w:ascii="Calibri" w:hAnsi="Calibri" w:cs="Arial"/>
          <w:b/>
          <w:sz w:val="22"/>
          <w:szCs w:val="22"/>
        </w:rPr>
      </w:pPr>
      <w:r w:rsidRPr="00026D3A">
        <w:rPr>
          <w:rFonts w:ascii="Calibri" w:hAnsi="Calibri" w:cs="Arial"/>
          <w:b/>
          <w:sz w:val="22"/>
          <w:szCs w:val="22"/>
        </w:rPr>
        <w:t xml:space="preserve">2. Abschließender Verwendungsnachweis </w:t>
      </w: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after="120"/>
        <w:rPr>
          <w:rFonts w:ascii="Calibri" w:hAnsi="Calibri" w:cs="Arial"/>
          <w:sz w:val="18"/>
          <w:szCs w:val="18"/>
        </w:rPr>
      </w:pP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  <w:r w:rsidRPr="00026D3A">
        <w:rPr>
          <w:rFonts w:ascii="Calibri" w:hAnsi="Calibri" w:cs="Arial"/>
          <w:sz w:val="22"/>
          <w:szCs w:val="22"/>
        </w:rPr>
        <w:t xml:space="preserve">siehe </w:t>
      </w:r>
      <w:r w:rsidR="0039086C" w:rsidRPr="00026D3A">
        <w:rPr>
          <w:rFonts w:ascii="Calibri" w:hAnsi="Calibri" w:cs="Arial"/>
          <w:sz w:val="22"/>
          <w:szCs w:val="22"/>
        </w:rPr>
        <w:t>Anlage 5.2</w:t>
      </w: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before="120" w:after="120"/>
        <w:rPr>
          <w:rFonts w:ascii="Calibri" w:hAnsi="Calibri" w:cs="Arial"/>
          <w:b/>
          <w:bCs/>
          <w:sz w:val="22"/>
          <w:szCs w:val="22"/>
        </w:rPr>
      </w:pPr>
      <w:r w:rsidRPr="00026D3A">
        <w:rPr>
          <w:rFonts w:ascii="Calibri" w:hAnsi="Calibri" w:cs="Arial"/>
          <w:b/>
          <w:bCs/>
          <w:sz w:val="22"/>
          <w:szCs w:val="22"/>
        </w:rPr>
        <w:t>3. Erklärung:</w:t>
      </w: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after="120"/>
        <w:rPr>
          <w:rFonts w:ascii="Calibri" w:hAnsi="Calibri" w:cs="Arial"/>
          <w:sz w:val="18"/>
          <w:szCs w:val="18"/>
        </w:rPr>
      </w:pPr>
    </w:p>
    <w:p w:rsidR="009B30A5" w:rsidRPr="00026D3A" w:rsidRDefault="009B30A5" w:rsidP="00646345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026D3A">
        <w:rPr>
          <w:rFonts w:ascii="Calibri" w:hAnsi="Calibri" w:cs="Arial"/>
          <w:sz w:val="22"/>
          <w:szCs w:val="22"/>
        </w:rPr>
        <w:t>Die Bestimmungen des Förderbescheides wurden eingehalten. Die Ausgaben wurden ordnungsgemäß nachgewiesen. Die Mittel wurden zweckentsprechend verwendet. Eine Auflistung der getätigten Ausgaben liegt bei.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986"/>
        <w:gridCol w:w="4302"/>
      </w:tblGrid>
      <w:tr w:rsidR="00F747DF" w:rsidRPr="00CA35F3" w:rsidTr="00026D3A">
        <w:trPr>
          <w:jc w:val="center"/>
        </w:trPr>
        <w:tc>
          <w:tcPr>
            <w:tcW w:w="2684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iCs/>
                <w:sz w:val="22"/>
                <w:szCs w:val="22"/>
              </w:rPr>
              <w:t>Ort, Datum</w:t>
            </w:r>
          </w:p>
        </w:tc>
        <w:tc>
          <w:tcPr>
            <w:tcW w:w="2316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47DF" w:rsidRPr="00CA35F3" w:rsidTr="00026D3A">
        <w:trPr>
          <w:jc w:val="center"/>
        </w:trPr>
        <w:tc>
          <w:tcPr>
            <w:tcW w:w="2684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2316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47DF" w:rsidRPr="00CA35F3" w:rsidTr="00026D3A">
        <w:trPr>
          <w:jc w:val="center"/>
        </w:trPr>
        <w:tc>
          <w:tcPr>
            <w:tcW w:w="2684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316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47DF" w:rsidRPr="00CA35F3" w:rsidTr="00026D3A">
        <w:trPr>
          <w:jc w:val="center"/>
        </w:trPr>
        <w:tc>
          <w:tcPr>
            <w:tcW w:w="2684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26D3A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2316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47DF" w:rsidRPr="00CA35F3" w:rsidTr="00026D3A">
        <w:trPr>
          <w:trHeight w:val="694"/>
          <w:jc w:val="center"/>
        </w:trPr>
        <w:tc>
          <w:tcPr>
            <w:tcW w:w="2684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6" w:type="pct"/>
          </w:tcPr>
          <w:p w:rsidR="00F747DF" w:rsidRPr="00026D3A" w:rsidRDefault="00F747DF" w:rsidP="008A562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47DF" w:rsidRPr="00E43D53" w:rsidTr="00026D3A">
        <w:trPr>
          <w:jc w:val="center"/>
        </w:trPr>
        <w:tc>
          <w:tcPr>
            <w:tcW w:w="2684" w:type="pct"/>
          </w:tcPr>
          <w:p w:rsidR="00F747DF" w:rsidRPr="00026D3A" w:rsidRDefault="00255888" w:rsidP="006B016E">
            <w:pPr>
              <w:pStyle w:val="Kopfzeile"/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26D3A">
              <w:rPr>
                <w:rFonts w:ascii="Calibri" w:hAnsi="Calibri" w:cs="Arial"/>
                <w:sz w:val="18"/>
                <w:szCs w:val="18"/>
              </w:rPr>
              <w:t xml:space="preserve">Unterschrift des </w:t>
            </w:r>
            <w:r w:rsidR="004212A4" w:rsidRPr="00026D3A">
              <w:rPr>
                <w:rFonts w:ascii="Calibri" w:hAnsi="Calibri" w:cs="Arial"/>
                <w:sz w:val="18"/>
                <w:szCs w:val="18"/>
              </w:rPr>
              <w:t xml:space="preserve">verantwortlichen Mitarbeiters </w:t>
            </w:r>
            <w:r w:rsidR="0009596E" w:rsidRPr="00026D3A">
              <w:rPr>
                <w:rFonts w:ascii="Calibri" w:hAnsi="Calibri" w:cs="Arial"/>
                <w:sz w:val="18"/>
                <w:szCs w:val="18"/>
              </w:rPr>
              <w:br/>
            </w:r>
            <w:r w:rsidR="004212A4" w:rsidRPr="00026D3A">
              <w:rPr>
                <w:rFonts w:ascii="Calibri" w:hAnsi="Calibri" w:cs="Arial"/>
                <w:sz w:val="18"/>
                <w:szCs w:val="18"/>
              </w:rPr>
              <w:t>der Haushalts</w:t>
            </w:r>
            <w:r w:rsidR="00D03C5A" w:rsidRPr="00026D3A">
              <w:rPr>
                <w:rFonts w:ascii="Calibri" w:hAnsi="Calibri" w:cs="Arial"/>
                <w:sz w:val="18"/>
                <w:szCs w:val="18"/>
              </w:rPr>
              <w:t>- bzw.</w:t>
            </w:r>
            <w:r w:rsidR="007F45D5" w:rsidRPr="00026D3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3C5A" w:rsidRPr="00026D3A">
              <w:rPr>
                <w:rFonts w:ascii="Calibri" w:hAnsi="Calibri" w:cs="Arial"/>
                <w:sz w:val="18"/>
                <w:szCs w:val="18"/>
              </w:rPr>
              <w:t>Drittmittel</w:t>
            </w:r>
            <w:r w:rsidR="004212A4" w:rsidRPr="00026D3A">
              <w:rPr>
                <w:rFonts w:ascii="Calibri" w:hAnsi="Calibri" w:cs="Arial"/>
                <w:sz w:val="18"/>
                <w:szCs w:val="18"/>
              </w:rPr>
              <w:t>abteilung</w:t>
            </w:r>
            <w:r w:rsidR="006B016E" w:rsidRPr="00026D3A">
              <w:rPr>
                <w:rFonts w:ascii="Calibri" w:hAnsi="Calibri" w:cs="Arial"/>
                <w:sz w:val="18"/>
                <w:szCs w:val="18"/>
              </w:rPr>
              <w:t xml:space="preserve"> mit </w:t>
            </w:r>
            <w:r w:rsidR="00F747DF" w:rsidRPr="00026D3A">
              <w:rPr>
                <w:rFonts w:ascii="Calibri" w:hAnsi="Calibri" w:cs="Arial"/>
                <w:sz w:val="18"/>
                <w:szCs w:val="18"/>
              </w:rPr>
              <w:t>Dienststempel</w:t>
            </w:r>
          </w:p>
        </w:tc>
        <w:tc>
          <w:tcPr>
            <w:tcW w:w="2316" w:type="pct"/>
          </w:tcPr>
          <w:p w:rsidR="00F747DF" w:rsidRPr="00026D3A" w:rsidRDefault="00E35E70" w:rsidP="008A562B">
            <w:pPr>
              <w:pStyle w:val="Kopfzeile"/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26D3A">
              <w:rPr>
                <w:rFonts w:ascii="Calibri" w:hAnsi="Calibri" w:cs="Arial"/>
                <w:sz w:val="18"/>
                <w:szCs w:val="18"/>
              </w:rPr>
              <w:t>Unterschrift Projektleitung</w:t>
            </w:r>
          </w:p>
        </w:tc>
      </w:tr>
    </w:tbl>
    <w:p w:rsidR="00A7542E" w:rsidRPr="00222EF8" w:rsidRDefault="00A7542E" w:rsidP="00026D3A">
      <w:pPr>
        <w:spacing w:after="120"/>
        <w:jc w:val="right"/>
        <w:rPr>
          <w:rFonts w:ascii="Arial" w:hAnsi="Arial" w:cs="Arial"/>
          <w:sz w:val="18"/>
          <w:szCs w:val="18"/>
          <w:lang w:val="es-ES_tradnl"/>
        </w:rPr>
      </w:pPr>
    </w:p>
    <w:sectPr w:rsidR="00A7542E" w:rsidRPr="00222EF8" w:rsidSect="00DC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0" w:rsidRDefault="009A2F60">
      <w:r>
        <w:separator/>
      </w:r>
    </w:p>
  </w:endnote>
  <w:endnote w:type="continuationSeparator" w:id="0">
    <w:p w:rsidR="009A2F60" w:rsidRDefault="009A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Default="00037D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Default="00037D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Default="00037D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0" w:rsidRDefault="009A2F60">
      <w:r>
        <w:separator/>
      </w:r>
    </w:p>
  </w:footnote>
  <w:footnote w:type="continuationSeparator" w:id="0">
    <w:p w:rsidR="009A2F60" w:rsidRDefault="009A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Default="00037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51" w:rsidRDefault="00076C51" w:rsidP="00076C51">
    <w:pPr>
      <w:pStyle w:val="Kopfzeile"/>
      <w:jc w:val="right"/>
    </w:pPr>
    <w:r>
      <w:rPr>
        <w:noProof/>
      </w:rPr>
      <w:drawing>
        <wp:inline distT="0" distB="0" distL="0" distR="0" wp14:anchorId="61F7790E" wp14:editId="6DEC08AB">
          <wp:extent cx="771525" cy="378047"/>
          <wp:effectExtent l="0" t="0" r="0" b="317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7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C51" w:rsidRDefault="00076C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Default="00037D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D99"/>
    <w:multiLevelType w:val="hybridMultilevel"/>
    <w:tmpl w:val="11925708"/>
    <w:lvl w:ilvl="0" w:tplc="FFFFFFFF">
      <w:start w:val="1"/>
      <w:numFmt w:val="bullet"/>
      <w:lvlText w:val="-"/>
      <w:lvlJc w:val="left"/>
      <w:pPr>
        <w:tabs>
          <w:tab w:val="num" w:pos="1248"/>
        </w:tabs>
        <w:ind w:left="1248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698010F"/>
    <w:multiLevelType w:val="hybridMultilevel"/>
    <w:tmpl w:val="115AF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7430"/>
    <w:multiLevelType w:val="multilevel"/>
    <w:tmpl w:val="37622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C35EF1"/>
    <w:multiLevelType w:val="hybridMultilevel"/>
    <w:tmpl w:val="4F32C302"/>
    <w:lvl w:ilvl="0" w:tplc="49F00F24">
      <w:start w:val="4"/>
      <w:numFmt w:val="bullet"/>
      <w:lvlText w:val="-"/>
      <w:lvlJc w:val="left"/>
      <w:pPr>
        <w:ind w:left="89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52EF4EEC"/>
    <w:multiLevelType w:val="multilevel"/>
    <w:tmpl w:val="04069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853671"/>
    <w:multiLevelType w:val="hybridMultilevel"/>
    <w:tmpl w:val="1E4EEC44"/>
    <w:lvl w:ilvl="0" w:tplc="F348DAB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94195"/>
    <w:multiLevelType w:val="multilevel"/>
    <w:tmpl w:val="4EE054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B926B7"/>
    <w:multiLevelType w:val="hybridMultilevel"/>
    <w:tmpl w:val="F46A0C02"/>
    <w:lvl w:ilvl="0" w:tplc="E5D0D8E6">
      <w:start w:val="11"/>
      <w:numFmt w:val="decimal"/>
      <w:pStyle w:val="berschrift4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D5EEB"/>
    <w:multiLevelType w:val="hybridMultilevel"/>
    <w:tmpl w:val="E6DC07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1D"/>
    <w:rsid w:val="00005B00"/>
    <w:rsid w:val="000215C8"/>
    <w:rsid w:val="00023C91"/>
    <w:rsid w:val="00025335"/>
    <w:rsid w:val="00026D3A"/>
    <w:rsid w:val="0002765F"/>
    <w:rsid w:val="00030270"/>
    <w:rsid w:val="000349A7"/>
    <w:rsid w:val="00034A63"/>
    <w:rsid w:val="00037DC3"/>
    <w:rsid w:val="00043981"/>
    <w:rsid w:val="0005630E"/>
    <w:rsid w:val="000701E0"/>
    <w:rsid w:val="00076C51"/>
    <w:rsid w:val="0008149A"/>
    <w:rsid w:val="00087BC1"/>
    <w:rsid w:val="00094615"/>
    <w:rsid w:val="0009596E"/>
    <w:rsid w:val="000A404C"/>
    <w:rsid w:val="000A47F5"/>
    <w:rsid w:val="000A6433"/>
    <w:rsid w:val="000A6447"/>
    <w:rsid w:val="000B03D2"/>
    <w:rsid w:val="000B1532"/>
    <w:rsid w:val="000B19A2"/>
    <w:rsid w:val="000B3840"/>
    <w:rsid w:val="000D04D6"/>
    <w:rsid w:val="000D3B9D"/>
    <w:rsid w:val="000D4DB3"/>
    <w:rsid w:val="000E0026"/>
    <w:rsid w:val="000E5E1D"/>
    <w:rsid w:val="000E6A02"/>
    <w:rsid w:val="000E6D98"/>
    <w:rsid w:val="000F3E37"/>
    <w:rsid w:val="000F5CE7"/>
    <w:rsid w:val="00106B95"/>
    <w:rsid w:val="001272BF"/>
    <w:rsid w:val="0012787C"/>
    <w:rsid w:val="00132A08"/>
    <w:rsid w:val="001362C9"/>
    <w:rsid w:val="00137389"/>
    <w:rsid w:val="001444F0"/>
    <w:rsid w:val="00145DC1"/>
    <w:rsid w:val="00146ADC"/>
    <w:rsid w:val="00147821"/>
    <w:rsid w:val="00150860"/>
    <w:rsid w:val="00152322"/>
    <w:rsid w:val="001622E5"/>
    <w:rsid w:val="0017492D"/>
    <w:rsid w:val="00176F8D"/>
    <w:rsid w:val="0018040C"/>
    <w:rsid w:val="0018557A"/>
    <w:rsid w:val="00191461"/>
    <w:rsid w:val="00195E34"/>
    <w:rsid w:val="001A3FC6"/>
    <w:rsid w:val="001A5BA9"/>
    <w:rsid w:val="001A60DF"/>
    <w:rsid w:val="001A68D5"/>
    <w:rsid w:val="001B1B2E"/>
    <w:rsid w:val="001B7E03"/>
    <w:rsid w:val="001D28AF"/>
    <w:rsid w:val="001D45C5"/>
    <w:rsid w:val="001E2A37"/>
    <w:rsid w:val="001F1A82"/>
    <w:rsid w:val="001F21C5"/>
    <w:rsid w:val="00200281"/>
    <w:rsid w:val="0020051C"/>
    <w:rsid w:val="00203409"/>
    <w:rsid w:val="002173D6"/>
    <w:rsid w:val="00222EF8"/>
    <w:rsid w:val="00227EBB"/>
    <w:rsid w:val="002374F2"/>
    <w:rsid w:val="0024246F"/>
    <w:rsid w:val="002453B4"/>
    <w:rsid w:val="00247205"/>
    <w:rsid w:val="00247A7D"/>
    <w:rsid w:val="00253062"/>
    <w:rsid w:val="00254542"/>
    <w:rsid w:val="00255888"/>
    <w:rsid w:val="00260B04"/>
    <w:rsid w:val="0026187C"/>
    <w:rsid w:val="00265AD1"/>
    <w:rsid w:val="002679C4"/>
    <w:rsid w:val="002715A9"/>
    <w:rsid w:val="00273AA0"/>
    <w:rsid w:val="0027541F"/>
    <w:rsid w:val="00275AD3"/>
    <w:rsid w:val="002764E5"/>
    <w:rsid w:val="0028527B"/>
    <w:rsid w:val="00296740"/>
    <w:rsid w:val="002A6961"/>
    <w:rsid w:val="002A6C5C"/>
    <w:rsid w:val="002B266D"/>
    <w:rsid w:val="002B753D"/>
    <w:rsid w:val="002B7F07"/>
    <w:rsid w:val="002C0600"/>
    <w:rsid w:val="002C4732"/>
    <w:rsid w:val="002C6124"/>
    <w:rsid w:val="002C6FE4"/>
    <w:rsid w:val="002D3CC5"/>
    <w:rsid w:val="002E06BB"/>
    <w:rsid w:val="002F01C3"/>
    <w:rsid w:val="002F199E"/>
    <w:rsid w:val="002F1A8F"/>
    <w:rsid w:val="002F7F24"/>
    <w:rsid w:val="002F7FBE"/>
    <w:rsid w:val="003007CD"/>
    <w:rsid w:val="00301DEF"/>
    <w:rsid w:val="00305711"/>
    <w:rsid w:val="00305948"/>
    <w:rsid w:val="0031602B"/>
    <w:rsid w:val="003170C9"/>
    <w:rsid w:val="00317370"/>
    <w:rsid w:val="003315D5"/>
    <w:rsid w:val="003321A0"/>
    <w:rsid w:val="00341691"/>
    <w:rsid w:val="003425DD"/>
    <w:rsid w:val="003463D1"/>
    <w:rsid w:val="00351018"/>
    <w:rsid w:val="0036099B"/>
    <w:rsid w:val="00362571"/>
    <w:rsid w:val="00362732"/>
    <w:rsid w:val="003652C3"/>
    <w:rsid w:val="0037684C"/>
    <w:rsid w:val="0038265E"/>
    <w:rsid w:val="003836C8"/>
    <w:rsid w:val="003847C3"/>
    <w:rsid w:val="0039086C"/>
    <w:rsid w:val="003A64E8"/>
    <w:rsid w:val="003A7319"/>
    <w:rsid w:val="003F758C"/>
    <w:rsid w:val="003F7AAC"/>
    <w:rsid w:val="00406B11"/>
    <w:rsid w:val="00413F9A"/>
    <w:rsid w:val="004162B5"/>
    <w:rsid w:val="004212A4"/>
    <w:rsid w:val="004305A7"/>
    <w:rsid w:val="004343EE"/>
    <w:rsid w:val="00436D40"/>
    <w:rsid w:val="00444C75"/>
    <w:rsid w:val="0044634A"/>
    <w:rsid w:val="0044651C"/>
    <w:rsid w:val="00456BE4"/>
    <w:rsid w:val="00457A42"/>
    <w:rsid w:val="00457A97"/>
    <w:rsid w:val="00466531"/>
    <w:rsid w:val="00470141"/>
    <w:rsid w:val="0047645F"/>
    <w:rsid w:val="004879A8"/>
    <w:rsid w:val="004924EB"/>
    <w:rsid w:val="004A0644"/>
    <w:rsid w:val="004B11EC"/>
    <w:rsid w:val="004C12D6"/>
    <w:rsid w:val="004E6799"/>
    <w:rsid w:val="004F75EB"/>
    <w:rsid w:val="00500776"/>
    <w:rsid w:val="00510FA8"/>
    <w:rsid w:val="005152E0"/>
    <w:rsid w:val="005353E6"/>
    <w:rsid w:val="00542433"/>
    <w:rsid w:val="0055230D"/>
    <w:rsid w:val="00556319"/>
    <w:rsid w:val="00561DB5"/>
    <w:rsid w:val="00564B80"/>
    <w:rsid w:val="00567DA6"/>
    <w:rsid w:val="00574DD5"/>
    <w:rsid w:val="00576489"/>
    <w:rsid w:val="00582C06"/>
    <w:rsid w:val="00584C72"/>
    <w:rsid w:val="00587D06"/>
    <w:rsid w:val="00592D31"/>
    <w:rsid w:val="00595822"/>
    <w:rsid w:val="005A1BAE"/>
    <w:rsid w:val="005B2BC9"/>
    <w:rsid w:val="005B72DD"/>
    <w:rsid w:val="005B76B4"/>
    <w:rsid w:val="005C7BD8"/>
    <w:rsid w:val="005D202D"/>
    <w:rsid w:val="005D2AEB"/>
    <w:rsid w:val="005D46EE"/>
    <w:rsid w:val="005D4D55"/>
    <w:rsid w:val="005D4E08"/>
    <w:rsid w:val="005E59B4"/>
    <w:rsid w:val="005F3E8B"/>
    <w:rsid w:val="005F6554"/>
    <w:rsid w:val="00603E17"/>
    <w:rsid w:val="00604F3E"/>
    <w:rsid w:val="00620295"/>
    <w:rsid w:val="00623022"/>
    <w:rsid w:val="00630394"/>
    <w:rsid w:val="006307E9"/>
    <w:rsid w:val="006339C7"/>
    <w:rsid w:val="006340D9"/>
    <w:rsid w:val="00634F54"/>
    <w:rsid w:val="0063747A"/>
    <w:rsid w:val="006418F6"/>
    <w:rsid w:val="00646345"/>
    <w:rsid w:val="006547BD"/>
    <w:rsid w:val="00662529"/>
    <w:rsid w:val="00666555"/>
    <w:rsid w:val="00667B5E"/>
    <w:rsid w:val="00670BA5"/>
    <w:rsid w:val="00680FE4"/>
    <w:rsid w:val="00682E9C"/>
    <w:rsid w:val="00684D79"/>
    <w:rsid w:val="006A0A8A"/>
    <w:rsid w:val="006A10F4"/>
    <w:rsid w:val="006A69BA"/>
    <w:rsid w:val="006B016E"/>
    <w:rsid w:val="006C4E98"/>
    <w:rsid w:val="006D16DC"/>
    <w:rsid w:val="006D3355"/>
    <w:rsid w:val="006E208C"/>
    <w:rsid w:val="006E548A"/>
    <w:rsid w:val="006E74EA"/>
    <w:rsid w:val="006F13D7"/>
    <w:rsid w:val="006F4584"/>
    <w:rsid w:val="00703621"/>
    <w:rsid w:val="007051DC"/>
    <w:rsid w:val="00707FF9"/>
    <w:rsid w:val="00721DD2"/>
    <w:rsid w:val="007237FA"/>
    <w:rsid w:val="00741085"/>
    <w:rsid w:val="007444FC"/>
    <w:rsid w:val="00745D9B"/>
    <w:rsid w:val="00746F46"/>
    <w:rsid w:val="007522D5"/>
    <w:rsid w:val="00752F96"/>
    <w:rsid w:val="00754928"/>
    <w:rsid w:val="0076549D"/>
    <w:rsid w:val="00775C47"/>
    <w:rsid w:val="007879FA"/>
    <w:rsid w:val="00791A1D"/>
    <w:rsid w:val="007944C6"/>
    <w:rsid w:val="007A196C"/>
    <w:rsid w:val="007A1FC7"/>
    <w:rsid w:val="007A6462"/>
    <w:rsid w:val="007A79F0"/>
    <w:rsid w:val="007A7F38"/>
    <w:rsid w:val="007B5FB6"/>
    <w:rsid w:val="007B66AA"/>
    <w:rsid w:val="007C0DFE"/>
    <w:rsid w:val="007C7830"/>
    <w:rsid w:val="007D1451"/>
    <w:rsid w:val="007D662F"/>
    <w:rsid w:val="007D6919"/>
    <w:rsid w:val="007E7723"/>
    <w:rsid w:val="007F33BD"/>
    <w:rsid w:val="007F45D5"/>
    <w:rsid w:val="007F4D78"/>
    <w:rsid w:val="00800E77"/>
    <w:rsid w:val="00803944"/>
    <w:rsid w:val="0080481C"/>
    <w:rsid w:val="0081020C"/>
    <w:rsid w:val="00814ED7"/>
    <w:rsid w:val="00816592"/>
    <w:rsid w:val="008175A9"/>
    <w:rsid w:val="00834287"/>
    <w:rsid w:val="00834C0E"/>
    <w:rsid w:val="008363D3"/>
    <w:rsid w:val="00836F19"/>
    <w:rsid w:val="0084121A"/>
    <w:rsid w:val="0084243E"/>
    <w:rsid w:val="008436AB"/>
    <w:rsid w:val="008445E9"/>
    <w:rsid w:val="0084696C"/>
    <w:rsid w:val="00846BA6"/>
    <w:rsid w:val="0085160D"/>
    <w:rsid w:val="00852458"/>
    <w:rsid w:val="0085543E"/>
    <w:rsid w:val="00855CE2"/>
    <w:rsid w:val="008577B6"/>
    <w:rsid w:val="008625F1"/>
    <w:rsid w:val="00862672"/>
    <w:rsid w:val="00862DA1"/>
    <w:rsid w:val="00863991"/>
    <w:rsid w:val="008658AD"/>
    <w:rsid w:val="0086731B"/>
    <w:rsid w:val="008709A2"/>
    <w:rsid w:val="008763AB"/>
    <w:rsid w:val="00882B99"/>
    <w:rsid w:val="00897DAD"/>
    <w:rsid w:val="008A562B"/>
    <w:rsid w:val="008B72F5"/>
    <w:rsid w:val="008C3C21"/>
    <w:rsid w:val="008D0129"/>
    <w:rsid w:val="008D5062"/>
    <w:rsid w:val="008F1C93"/>
    <w:rsid w:val="008F6553"/>
    <w:rsid w:val="00917DF4"/>
    <w:rsid w:val="00921C87"/>
    <w:rsid w:val="00934D41"/>
    <w:rsid w:val="00943FEA"/>
    <w:rsid w:val="00946A4E"/>
    <w:rsid w:val="00957CA0"/>
    <w:rsid w:val="00974A0B"/>
    <w:rsid w:val="00983332"/>
    <w:rsid w:val="00986F8D"/>
    <w:rsid w:val="009930BE"/>
    <w:rsid w:val="00993E8E"/>
    <w:rsid w:val="009A0DB2"/>
    <w:rsid w:val="009A2ECA"/>
    <w:rsid w:val="009A2F60"/>
    <w:rsid w:val="009B0559"/>
    <w:rsid w:val="009B21F6"/>
    <w:rsid w:val="009B30A5"/>
    <w:rsid w:val="009C0BD5"/>
    <w:rsid w:val="009C1DCC"/>
    <w:rsid w:val="009C79F7"/>
    <w:rsid w:val="009C7DF0"/>
    <w:rsid w:val="009D0084"/>
    <w:rsid w:val="009D0A67"/>
    <w:rsid w:val="009D253D"/>
    <w:rsid w:val="009D67A3"/>
    <w:rsid w:val="009F1960"/>
    <w:rsid w:val="00A072D6"/>
    <w:rsid w:val="00A1404E"/>
    <w:rsid w:val="00A14AF1"/>
    <w:rsid w:val="00A14EB7"/>
    <w:rsid w:val="00A20223"/>
    <w:rsid w:val="00A23FD3"/>
    <w:rsid w:val="00A24A79"/>
    <w:rsid w:val="00A322B6"/>
    <w:rsid w:val="00A34950"/>
    <w:rsid w:val="00A3636B"/>
    <w:rsid w:val="00A56348"/>
    <w:rsid w:val="00A701B6"/>
    <w:rsid w:val="00A721E0"/>
    <w:rsid w:val="00A74500"/>
    <w:rsid w:val="00A75092"/>
    <w:rsid w:val="00A7542E"/>
    <w:rsid w:val="00A760B9"/>
    <w:rsid w:val="00A81E32"/>
    <w:rsid w:val="00A870A0"/>
    <w:rsid w:val="00A91C6E"/>
    <w:rsid w:val="00A97C0A"/>
    <w:rsid w:val="00AA4093"/>
    <w:rsid w:val="00AE5482"/>
    <w:rsid w:val="00AF164D"/>
    <w:rsid w:val="00AF39DD"/>
    <w:rsid w:val="00B00C3A"/>
    <w:rsid w:val="00B02B8D"/>
    <w:rsid w:val="00B13438"/>
    <w:rsid w:val="00B16A80"/>
    <w:rsid w:val="00B17DF8"/>
    <w:rsid w:val="00B21317"/>
    <w:rsid w:val="00B30ADA"/>
    <w:rsid w:val="00B41D4A"/>
    <w:rsid w:val="00B46224"/>
    <w:rsid w:val="00B52A0D"/>
    <w:rsid w:val="00B63F03"/>
    <w:rsid w:val="00B70724"/>
    <w:rsid w:val="00B70DA7"/>
    <w:rsid w:val="00B86B29"/>
    <w:rsid w:val="00BA299F"/>
    <w:rsid w:val="00BA6EB6"/>
    <w:rsid w:val="00BB6E15"/>
    <w:rsid w:val="00BB7308"/>
    <w:rsid w:val="00BC3C6F"/>
    <w:rsid w:val="00BD7C14"/>
    <w:rsid w:val="00BE164F"/>
    <w:rsid w:val="00BE570A"/>
    <w:rsid w:val="00BE6D84"/>
    <w:rsid w:val="00C00C3C"/>
    <w:rsid w:val="00C05969"/>
    <w:rsid w:val="00C07BB6"/>
    <w:rsid w:val="00C1726E"/>
    <w:rsid w:val="00C2104E"/>
    <w:rsid w:val="00C3437B"/>
    <w:rsid w:val="00C3765F"/>
    <w:rsid w:val="00C43832"/>
    <w:rsid w:val="00C47C61"/>
    <w:rsid w:val="00C5613F"/>
    <w:rsid w:val="00C630B6"/>
    <w:rsid w:val="00C63BFC"/>
    <w:rsid w:val="00C7151A"/>
    <w:rsid w:val="00C740D1"/>
    <w:rsid w:val="00C755B4"/>
    <w:rsid w:val="00C76024"/>
    <w:rsid w:val="00C86C44"/>
    <w:rsid w:val="00C958EA"/>
    <w:rsid w:val="00C97FD4"/>
    <w:rsid w:val="00CA2548"/>
    <w:rsid w:val="00CA35F3"/>
    <w:rsid w:val="00CA67A5"/>
    <w:rsid w:val="00CB3355"/>
    <w:rsid w:val="00CB476C"/>
    <w:rsid w:val="00CB5D41"/>
    <w:rsid w:val="00CB71EA"/>
    <w:rsid w:val="00CC69D5"/>
    <w:rsid w:val="00CD466A"/>
    <w:rsid w:val="00CD55E4"/>
    <w:rsid w:val="00CD5AD3"/>
    <w:rsid w:val="00CE0E2E"/>
    <w:rsid w:val="00CE1099"/>
    <w:rsid w:val="00CE46C1"/>
    <w:rsid w:val="00CE6D03"/>
    <w:rsid w:val="00CF7D32"/>
    <w:rsid w:val="00D02C44"/>
    <w:rsid w:val="00D03C5A"/>
    <w:rsid w:val="00D12BF7"/>
    <w:rsid w:val="00D131E0"/>
    <w:rsid w:val="00D17E51"/>
    <w:rsid w:val="00D325D9"/>
    <w:rsid w:val="00D62B00"/>
    <w:rsid w:val="00D668F6"/>
    <w:rsid w:val="00D671EE"/>
    <w:rsid w:val="00D67C93"/>
    <w:rsid w:val="00D91EFB"/>
    <w:rsid w:val="00DB38BE"/>
    <w:rsid w:val="00DB4A10"/>
    <w:rsid w:val="00DC285B"/>
    <w:rsid w:val="00DC409B"/>
    <w:rsid w:val="00DC59E4"/>
    <w:rsid w:val="00DD2894"/>
    <w:rsid w:val="00DD526B"/>
    <w:rsid w:val="00DD5AAC"/>
    <w:rsid w:val="00DE244C"/>
    <w:rsid w:val="00DE3027"/>
    <w:rsid w:val="00DE7010"/>
    <w:rsid w:val="00DE7F29"/>
    <w:rsid w:val="00DF6308"/>
    <w:rsid w:val="00E135D4"/>
    <w:rsid w:val="00E14266"/>
    <w:rsid w:val="00E16B24"/>
    <w:rsid w:val="00E16B25"/>
    <w:rsid w:val="00E201BF"/>
    <w:rsid w:val="00E278F2"/>
    <w:rsid w:val="00E35E70"/>
    <w:rsid w:val="00E437EC"/>
    <w:rsid w:val="00E43D53"/>
    <w:rsid w:val="00E46248"/>
    <w:rsid w:val="00E50D60"/>
    <w:rsid w:val="00E50E23"/>
    <w:rsid w:val="00E539C3"/>
    <w:rsid w:val="00E6446D"/>
    <w:rsid w:val="00E67452"/>
    <w:rsid w:val="00E75431"/>
    <w:rsid w:val="00E86C14"/>
    <w:rsid w:val="00E876AC"/>
    <w:rsid w:val="00EA7779"/>
    <w:rsid w:val="00EB356A"/>
    <w:rsid w:val="00EB3E2E"/>
    <w:rsid w:val="00EB5FCF"/>
    <w:rsid w:val="00EC0154"/>
    <w:rsid w:val="00EC2C33"/>
    <w:rsid w:val="00EC3204"/>
    <w:rsid w:val="00EC5554"/>
    <w:rsid w:val="00EE2418"/>
    <w:rsid w:val="00EE450C"/>
    <w:rsid w:val="00EF1BF0"/>
    <w:rsid w:val="00EF5ABE"/>
    <w:rsid w:val="00F00363"/>
    <w:rsid w:val="00F014D9"/>
    <w:rsid w:val="00F046DE"/>
    <w:rsid w:val="00F300D0"/>
    <w:rsid w:val="00F3344A"/>
    <w:rsid w:val="00F35E8B"/>
    <w:rsid w:val="00F46F64"/>
    <w:rsid w:val="00F500BA"/>
    <w:rsid w:val="00F5013C"/>
    <w:rsid w:val="00F509EE"/>
    <w:rsid w:val="00F57745"/>
    <w:rsid w:val="00F61AE0"/>
    <w:rsid w:val="00F65686"/>
    <w:rsid w:val="00F66C14"/>
    <w:rsid w:val="00F747DF"/>
    <w:rsid w:val="00F756E6"/>
    <w:rsid w:val="00F768EF"/>
    <w:rsid w:val="00F81ACA"/>
    <w:rsid w:val="00F907C5"/>
    <w:rsid w:val="00FA0BA3"/>
    <w:rsid w:val="00FA1881"/>
    <w:rsid w:val="00FA2612"/>
    <w:rsid w:val="00FA3381"/>
    <w:rsid w:val="00FA6B22"/>
    <w:rsid w:val="00FB008A"/>
    <w:rsid w:val="00FB16FA"/>
    <w:rsid w:val="00FB41E6"/>
    <w:rsid w:val="00FB4A47"/>
    <w:rsid w:val="00FB5595"/>
    <w:rsid w:val="00FC105D"/>
    <w:rsid w:val="00FC35CA"/>
    <w:rsid w:val="00FC3620"/>
    <w:rsid w:val="00FD76E9"/>
    <w:rsid w:val="00FE0E91"/>
    <w:rsid w:val="00FE272E"/>
    <w:rsid w:val="00FE3E27"/>
    <w:rsid w:val="00FE5821"/>
    <w:rsid w:val="00FE6BCC"/>
    <w:rsid w:val="00FE7530"/>
    <w:rsid w:val="00FF2763"/>
    <w:rsid w:val="00FF4B1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8DAC4CC1-E26F-4134-B631-B7AD62C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DB2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3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46F64"/>
    <w:pPr>
      <w:keepNext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F46F64"/>
    <w:pPr>
      <w:keepNext/>
      <w:jc w:val="both"/>
      <w:outlineLvl w:val="2"/>
    </w:pPr>
    <w:rPr>
      <w:rFonts w:ascii="Times New Roman" w:eastAsia="Times New Roman" w:hAnsi="Times New Roman"/>
      <w:b/>
      <w:bCs/>
      <w:szCs w:val="24"/>
    </w:rPr>
  </w:style>
  <w:style w:type="paragraph" w:styleId="berschrift4">
    <w:name w:val="heading 4"/>
    <w:basedOn w:val="Standard"/>
    <w:next w:val="Standard"/>
    <w:qFormat/>
    <w:rsid w:val="00F46F64"/>
    <w:pPr>
      <w:keepNext/>
      <w:numPr>
        <w:numId w:val="5"/>
      </w:numPr>
      <w:tabs>
        <w:tab w:val="clear" w:pos="1065"/>
      </w:tabs>
      <w:ind w:left="426" w:hanging="422"/>
      <w:jc w:val="both"/>
      <w:outlineLvl w:val="3"/>
    </w:pPr>
    <w:rPr>
      <w:rFonts w:ascii="Arial" w:eastAsia="Times New Roman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F46F64"/>
    <w:pPr>
      <w:keepNext/>
      <w:ind w:left="567" w:hanging="567"/>
      <w:jc w:val="both"/>
      <w:outlineLvl w:val="6"/>
    </w:pPr>
    <w:rPr>
      <w:rFonts w:ascii="Arial" w:eastAsia="Times New Roman" w:hAnsi="Arial" w:cs="Arial"/>
      <w:b/>
      <w:sz w:val="22"/>
    </w:rPr>
  </w:style>
  <w:style w:type="paragraph" w:styleId="berschrift8">
    <w:name w:val="heading 8"/>
    <w:basedOn w:val="Standard"/>
    <w:next w:val="Standard"/>
    <w:qFormat/>
    <w:rsid w:val="00F46F64"/>
    <w:pPr>
      <w:keepNext/>
      <w:tabs>
        <w:tab w:val="left" w:pos="567"/>
      </w:tabs>
      <w:jc w:val="both"/>
      <w:outlineLvl w:val="7"/>
    </w:pPr>
    <w:rPr>
      <w:rFonts w:ascii="Arial" w:eastAsia="Times New Roman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5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55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5E4"/>
  </w:style>
  <w:style w:type="paragraph" w:styleId="Sprechblasentext">
    <w:name w:val="Balloon Text"/>
    <w:basedOn w:val="Standard"/>
    <w:semiHidden/>
    <w:rsid w:val="00604F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4F3E"/>
    <w:rPr>
      <w:color w:val="0000FF"/>
      <w:u w:val="single"/>
    </w:rPr>
  </w:style>
  <w:style w:type="paragraph" w:styleId="Textkrper">
    <w:name w:val="Body Text"/>
    <w:basedOn w:val="Standard"/>
    <w:rsid w:val="00F46F64"/>
    <w:pPr>
      <w:jc w:val="both"/>
    </w:pPr>
    <w:rPr>
      <w:rFonts w:ascii="Arial" w:eastAsia="Times New Roman" w:hAnsi="Arial" w:cs="Arial"/>
      <w:sz w:val="20"/>
    </w:rPr>
  </w:style>
  <w:style w:type="paragraph" w:styleId="Textkrper2">
    <w:name w:val="Body Text 2"/>
    <w:basedOn w:val="Standard"/>
    <w:rsid w:val="00F46F64"/>
    <w:pPr>
      <w:jc w:val="both"/>
    </w:pPr>
    <w:rPr>
      <w:rFonts w:ascii="Times New Roman" w:eastAsia="Times New Roman" w:hAnsi="Times New Roman"/>
      <w:szCs w:val="24"/>
    </w:rPr>
  </w:style>
  <w:style w:type="paragraph" w:styleId="Textkrper-Einzug3">
    <w:name w:val="Body Text Indent 3"/>
    <w:basedOn w:val="Standard"/>
    <w:rsid w:val="00F46F64"/>
    <w:pPr>
      <w:ind w:left="360" w:hanging="360"/>
      <w:jc w:val="both"/>
    </w:pPr>
    <w:rPr>
      <w:rFonts w:ascii="Times New Roman" w:eastAsia="Times New Roman" w:hAnsi="Times New Roman"/>
      <w:szCs w:val="24"/>
    </w:rPr>
  </w:style>
  <w:style w:type="paragraph" w:styleId="Textkrper-Zeileneinzug">
    <w:name w:val="Body Text Indent"/>
    <w:basedOn w:val="Standard"/>
    <w:rsid w:val="00F46F64"/>
    <w:pPr>
      <w:ind w:left="360" w:hanging="360"/>
    </w:pPr>
    <w:rPr>
      <w:rFonts w:ascii="Times New Roman" w:eastAsia="Times New Roman" w:hAnsi="Times New Roman"/>
      <w:szCs w:val="24"/>
    </w:rPr>
  </w:style>
  <w:style w:type="paragraph" w:styleId="Textkrper-Einzug2">
    <w:name w:val="Body Text Indent 2"/>
    <w:basedOn w:val="Standard"/>
    <w:rsid w:val="00F46F64"/>
    <w:pPr>
      <w:ind w:left="360"/>
    </w:pPr>
    <w:rPr>
      <w:rFonts w:ascii="Times New Roman" w:eastAsia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30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30A5"/>
    <w:rPr>
      <w:rFonts w:ascii="Times" w:eastAsia="Times" w:hAnsi="Times"/>
      <w:sz w:val="24"/>
    </w:rPr>
  </w:style>
  <w:style w:type="table" w:styleId="Tabellenraster">
    <w:name w:val="Table Grid"/>
    <w:basedOn w:val="NormaleTabelle"/>
    <w:uiPriority w:val="59"/>
    <w:rsid w:val="00AF3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19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96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96C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9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96C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7A56-4978-4C5B-8A1F-DF8A3E48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7EAA7D91.dotm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haushalt@vhb.org</Manager>
  <Company>Virtuelle Hochschule Bayern</Company>
  <LinksUpToDate>false</LinksUpToDate>
  <CharactersWithSpaces>958</CharactersWithSpaces>
  <SharedDoc>false</SharedDoc>
  <HLinks>
    <vt:vector size="6" baseType="variant"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http://www.vhb.org/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haushalt@vhb.org</dc:creator>
  <cp:lastModifiedBy>ingmueller</cp:lastModifiedBy>
  <cp:revision>5</cp:revision>
  <cp:lastPrinted>2016-04-15T07:15:00Z</cp:lastPrinted>
  <dcterms:created xsi:type="dcterms:W3CDTF">2017-03-14T08:01:00Z</dcterms:created>
  <dcterms:modified xsi:type="dcterms:W3CDTF">2020-08-07T06:56:00Z</dcterms:modified>
</cp:coreProperties>
</file>